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D8849" w14:textId="04E6B352" w:rsidR="001F1812" w:rsidRPr="00C62BF2" w:rsidRDefault="001F1812" w:rsidP="0060092B">
      <w:pPr>
        <w:jc w:val="center"/>
        <w:rPr>
          <w:rFonts w:ascii="Arial" w:hAnsi="Arial" w:cs="Arial"/>
          <w:b/>
          <w:color w:val="00405D"/>
          <w:sz w:val="24"/>
        </w:rPr>
      </w:pPr>
      <w:r>
        <w:rPr>
          <w:rFonts w:ascii="Arial" w:hAnsi="Arial" w:cs="Arial"/>
          <w:b/>
          <w:color w:val="00405D"/>
          <w:sz w:val="24"/>
        </w:rPr>
        <w:t>FORMULARZ OFERTOWY</w:t>
      </w:r>
    </w:p>
    <w:p w14:paraId="77DD884A" w14:textId="5B37ADA6" w:rsidR="001F1812" w:rsidRPr="00C62BF2" w:rsidRDefault="001F1812" w:rsidP="001F1812">
      <w:pPr>
        <w:spacing w:after="240"/>
        <w:jc w:val="center"/>
        <w:rPr>
          <w:rFonts w:ascii="Arial" w:hAnsi="Arial" w:cs="Arial"/>
          <w:color w:val="00405D"/>
          <w:sz w:val="24"/>
        </w:rPr>
      </w:pPr>
      <w:r>
        <w:rPr>
          <w:rFonts w:ascii="Arial" w:hAnsi="Arial" w:cs="Arial"/>
          <w:color w:val="00405D"/>
          <w:sz w:val="24"/>
        </w:rPr>
        <w:t xml:space="preserve">Do zapytania ofertowego </w:t>
      </w:r>
      <w:r w:rsidRPr="00C62BF2">
        <w:rPr>
          <w:rFonts w:ascii="Arial" w:hAnsi="Arial" w:cs="Arial"/>
          <w:color w:val="00405D"/>
          <w:sz w:val="24"/>
        </w:rPr>
        <w:t xml:space="preserve">nr </w:t>
      </w:r>
      <w:r w:rsidR="0060092B">
        <w:rPr>
          <w:rFonts w:ascii="Arial" w:hAnsi="Arial" w:cs="Arial"/>
          <w:color w:val="00405D"/>
          <w:sz w:val="24"/>
        </w:rPr>
        <w:t>………………………</w:t>
      </w:r>
    </w:p>
    <w:p w14:paraId="77DD884B" w14:textId="77777777" w:rsidR="001F1812" w:rsidRPr="00A94C7C" w:rsidRDefault="001F1812" w:rsidP="001F1812">
      <w:pPr>
        <w:rPr>
          <w:rFonts w:ascii="Arial" w:hAnsi="Arial" w:cs="Arial"/>
        </w:rPr>
      </w:pPr>
    </w:p>
    <w:tbl>
      <w:tblPr>
        <w:tblStyle w:val="Tabelasiatki1jasnaakcent1"/>
        <w:tblW w:w="5000" w:type="pct"/>
        <w:tblLook w:val="0480" w:firstRow="0" w:lastRow="0" w:firstColumn="1" w:lastColumn="0" w:noHBand="0" w:noVBand="1"/>
      </w:tblPr>
      <w:tblGrid>
        <w:gridCol w:w="4551"/>
        <w:gridCol w:w="4793"/>
      </w:tblGrid>
      <w:tr w:rsidR="001F1812" w:rsidRPr="002F6AE4" w14:paraId="77DD8854" w14:textId="77777777" w:rsidTr="00600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pct"/>
          </w:tcPr>
          <w:p w14:paraId="578DA964" w14:textId="77777777" w:rsidR="00FF0255" w:rsidRPr="002F6AE4" w:rsidRDefault="00FF0255" w:rsidP="00FF0255">
            <w:pPr>
              <w:spacing w:after="1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2F6AE4">
              <w:rPr>
                <w:rFonts w:ascii="Arial" w:hAnsi="Arial" w:cs="Arial"/>
                <w:sz w:val="18"/>
                <w:szCs w:val="18"/>
              </w:rPr>
              <w:t>Nazwa i adres Oferenta:</w:t>
            </w:r>
          </w:p>
          <w:p w14:paraId="77DD884D" w14:textId="77777777" w:rsidR="001F1812" w:rsidRPr="002F6AE4" w:rsidRDefault="001F1812" w:rsidP="0060092B">
            <w:pPr>
              <w:spacing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7DD8850" w14:textId="77777777" w:rsidR="001F1812" w:rsidRPr="002F6AE4" w:rsidRDefault="001F1812" w:rsidP="0060092B">
            <w:pPr>
              <w:spacing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65" w:type="pct"/>
          </w:tcPr>
          <w:p w14:paraId="77DD8851" w14:textId="77777777" w:rsidR="001F1812" w:rsidRDefault="001F1812" w:rsidP="0060092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2F6AE4">
              <w:rPr>
                <w:rFonts w:ascii="Arial" w:hAnsi="Arial" w:cs="Arial"/>
                <w:b/>
                <w:sz w:val="18"/>
                <w:szCs w:val="18"/>
              </w:rPr>
              <w:t>Miejscowość i data:</w:t>
            </w:r>
          </w:p>
          <w:p w14:paraId="7A1C65A7" w14:textId="77777777" w:rsidR="008E0D97" w:rsidRDefault="008E0D97" w:rsidP="0060092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74AECE" w14:textId="77777777" w:rsidR="008E0D97" w:rsidRPr="002F6AE4" w:rsidRDefault="008E0D97" w:rsidP="0060092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0C0F15" w14:textId="0CBF4498" w:rsidR="00FF0255" w:rsidRPr="002F6AE4" w:rsidRDefault="00FF0255" w:rsidP="00FF025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F6AE4">
              <w:rPr>
                <w:rFonts w:ascii="Arial" w:hAnsi="Arial" w:cs="Arial"/>
                <w:b/>
                <w:sz w:val="18"/>
                <w:szCs w:val="18"/>
              </w:rPr>
              <w:t>Termin ważności oferty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892041C" w14:textId="77777777" w:rsidR="001F1812" w:rsidRDefault="001F1812" w:rsidP="0060092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DD8853" w14:textId="5DBF8D06" w:rsidR="00FF0255" w:rsidRPr="002F6AE4" w:rsidRDefault="00FF0255" w:rsidP="0060092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0255" w:rsidRPr="002F6AE4" w14:paraId="77DD885C" w14:textId="77777777" w:rsidTr="00600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pct"/>
          </w:tcPr>
          <w:p w14:paraId="6BBB9470" w14:textId="46EF9101" w:rsidR="00FF0255" w:rsidRPr="002F6AE4" w:rsidRDefault="00FF0255" w:rsidP="00FF025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F6AE4">
              <w:rPr>
                <w:rFonts w:ascii="Arial" w:hAnsi="Arial" w:cs="Arial"/>
                <w:sz w:val="18"/>
                <w:szCs w:val="18"/>
              </w:rPr>
              <w:t xml:space="preserve">Osoba do kontaktu </w:t>
            </w:r>
            <w:r w:rsidRPr="00F33EDB">
              <w:rPr>
                <w:rFonts w:ascii="Arial" w:hAnsi="Arial" w:cs="Arial"/>
                <w:b w:val="0"/>
                <w:sz w:val="18"/>
                <w:szCs w:val="18"/>
              </w:rPr>
              <w:t>(</w:t>
            </w:r>
            <w:r w:rsidRPr="00F33EDB">
              <w:rPr>
                <w:rFonts w:ascii="Arial" w:hAnsi="Arial" w:cs="Arial"/>
                <w:b w:val="0"/>
                <w:i/>
                <w:sz w:val="18"/>
                <w:szCs w:val="18"/>
              </w:rPr>
              <w:t>imię, nazwisko, stanowisko</w:t>
            </w:r>
            <w:r w:rsidRPr="00F33EDB">
              <w:rPr>
                <w:rFonts w:ascii="Arial" w:hAnsi="Arial" w:cs="Arial"/>
                <w:b w:val="0"/>
                <w:sz w:val="18"/>
                <w:szCs w:val="18"/>
              </w:rPr>
              <w:t>):</w:t>
            </w:r>
          </w:p>
          <w:p w14:paraId="77DD8856" w14:textId="2180AF34" w:rsidR="00FF0255" w:rsidRDefault="00FF0255" w:rsidP="00FF025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60CE2FDC" w14:textId="7C16F7CF" w:rsidR="00FF0255" w:rsidRDefault="00FF0255" w:rsidP="00FF025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182DCD71" w14:textId="77777777" w:rsidR="00FF0255" w:rsidRPr="002F6AE4" w:rsidRDefault="00FF0255" w:rsidP="00FF025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77DD8858" w14:textId="77777777" w:rsidR="00FF0255" w:rsidRPr="002F6AE4" w:rsidRDefault="00FF0255" w:rsidP="00FF025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pct"/>
          </w:tcPr>
          <w:p w14:paraId="3F21F675" w14:textId="77777777" w:rsidR="00FF0255" w:rsidRDefault="00FF0255" w:rsidP="00FF025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F6AE4">
              <w:rPr>
                <w:rFonts w:ascii="Arial" w:hAnsi="Arial" w:cs="Arial"/>
                <w:b/>
                <w:sz w:val="18"/>
                <w:szCs w:val="18"/>
              </w:rPr>
              <w:t>Dane teleadresowe osoby do kontaktu</w:t>
            </w:r>
            <w:r w:rsidRPr="002F6AE4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B87BD7">
              <w:rPr>
                <w:rFonts w:ascii="Arial" w:hAnsi="Arial" w:cs="Arial"/>
                <w:i/>
                <w:sz w:val="18"/>
                <w:szCs w:val="18"/>
              </w:rPr>
              <w:t>przynajmniej nr telefonu, adres e-mail</w:t>
            </w:r>
            <w:r w:rsidRPr="002F6AE4">
              <w:rPr>
                <w:rFonts w:ascii="Arial" w:hAnsi="Arial" w:cs="Arial"/>
                <w:sz w:val="18"/>
                <w:szCs w:val="18"/>
              </w:rPr>
              <w:t>):</w:t>
            </w:r>
          </w:p>
          <w:p w14:paraId="09D66928" w14:textId="77777777" w:rsidR="00FF0255" w:rsidRDefault="00FF0255" w:rsidP="00FF025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7DD885B" w14:textId="2BD79E08" w:rsidR="00FF0255" w:rsidRPr="002F6AE4" w:rsidRDefault="00FF0255" w:rsidP="00FF025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DD8864" w14:textId="77777777" w:rsidR="001F1812" w:rsidRDefault="001F1812" w:rsidP="001F1812">
      <w:pPr>
        <w:rPr>
          <w:rFonts w:ascii="Arial" w:hAnsi="Arial" w:cs="Arial"/>
          <w:b/>
          <w:bCs/>
        </w:rPr>
      </w:pPr>
    </w:p>
    <w:tbl>
      <w:tblPr>
        <w:tblStyle w:val="Tabelasiatki1jasnaakcent1"/>
        <w:tblW w:w="5000" w:type="pct"/>
        <w:tblLook w:val="0480" w:firstRow="0" w:lastRow="0" w:firstColumn="1" w:lastColumn="0" w:noHBand="0" w:noVBand="1"/>
      </w:tblPr>
      <w:tblGrid>
        <w:gridCol w:w="9344"/>
      </w:tblGrid>
      <w:tr w:rsidR="001F1812" w:rsidRPr="002F6AE4" w14:paraId="77DD886B" w14:textId="77777777" w:rsidTr="00600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7DD8865" w14:textId="3A89C4C2" w:rsidR="001F1812" w:rsidRPr="00033E41" w:rsidRDefault="001F1812" w:rsidP="0060092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</w:t>
            </w:r>
            <w:r w:rsidRPr="002F6AE4">
              <w:rPr>
                <w:rFonts w:ascii="Arial" w:hAnsi="Arial" w:cs="Arial"/>
                <w:sz w:val="18"/>
                <w:szCs w:val="18"/>
              </w:rPr>
              <w:t xml:space="preserve"> Przedmiot </w:t>
            </w:r>
            <w:r w:rsidRPr="00033E41">
              <w:rPr>
                <w:rFonts w:ascii="Arial" w:hAnsi="Arial" w:cs="Arial"/>
                <w:sz w:val="18"/>
                <w:szCs w:val="18"/>
              </w:rPr>
              <w:t xml:space="preserve">oferty </w:t>
            </w:r>
            <w:r w:rsidR="00B05A41" w:rsidRPr="00B05A41">
              <w:rPr>
                <w:rFonts w:ascii="Arial" w:hAnsi="Arial" w:cs="Arial"/>
                <w:b w:val="0"/>
                <w:sz w:val="18"/>
                <w:szCs w:val="18"/>
              </w:rPr>
              <w:t>(</w:t>
            </w:r>
            <w:r w:rsidR="00B05A41">
              <w:rPr>
                <w:rFonts w:ascii="Arial" w:hAnsi="Arial" w:cs="Arial"/>
                <w:b w:val="0"/>
                <w:sz w:val="18"/>
                <w:szCs w:val="18"/>
              </w:rPr>
              <w:t>zakres i szczegółowy opis oferowanych usług)</w:t>
            </w:r>
          </w:p>
          <w:p w14:paraId="77DD8869" w14:textId="77777777" w:rsidR="001F1812" w:rsidRDefault="001F1812" w:rsidP="0060092B">
            <w:pPr>
              <w:spacing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D185BC3" w14:textId="77777777" w:rsidR="000B759A" w:rsidRDefault="000B759A" w:rsidP="0060092B">
            <w:pPr>
              <w:spacing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A854A97" w14:textId="77777777" w:rsidR="000B759A" w:rsidRDefault="000B759A" w:rsidP="0060092B">
            <w:pPr>
              <w:spacing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68B5B59" w14:textId="77777777" w:rsidR="000B759A" w:rsidRDefault="000B759A" w:rsidP="0060092B">
            <w:pPr>
              <w:spacing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B3C2CA9" w14:textId="77777777" w:rsidR="000B759A" w:rsidRDefault="000B759A" w:rsidP="0060092B">
            <w:pPr>
              <w:spacing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7DD886A" w14:textId="77777777" w:rsidR="001F1812" w:rsidRPr="002F6AE4" w:rsidRDefault="001F1812" w:rsidP="0060092B">
            <w:pPr>
              <w:spacing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F1812" w:rsidRPr="002F6AE4" w14:paraId="77DD8873" w14:textId="77777777" w:rsidTr="00600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3338888" w14:textId="57CDBA6A" w:rsidR="00B05A41" w:rsidRDefault="001F1812" w:rsidP="00B05A41">
            <w:pPr>
              <w:spacing w:after="12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</w:t>
            </w:r>
            <w:r w:rsidRPr="002F6A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5A41" w:rsidRPr="002F6AE4">
              <w:rPr>
                <w:rFonts w:ascii="Arial" w:hAnsi="Arial" w:cs="Arial"/>
                <w:sz w:val="18"/>
                <w:szCs w:val="18"/>
              </w:rPr>
              <w:t>Cena oferty (w PLN)</w:t>
            </w:r>
            <w:r w:rsidR="00B05A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5A41" w:rsidRPr="00F33EDB">
              <w:rPr>
                <w:rFonts w:ascii="Arial" w:hAnsi="Arial" w:cs="Arial"/>
                <w:b w:val="0"/>
                <w:sz w:val="18"/>
                <w:szCs w:val="18"/>
              </w:rPr>
              <w:t>(</w:t>
            </w:r>
            <w:r w:rsidR="00B05A41" w:rsidRPr="00F33EDB">
              <w:rPr>
                <w:rFonts w:ascii="Arial" w:eastAsia="Calibri" w:hAnsi="Arial" w:cs="Arial"/>
                <w:b w:val="0"/>
                <w:i/>
                <w:sz w:val="18"/>
              </w:rPr>
              <w:t xml:space="preserve">wykonania całkowitego zakresu przedmiotu zamówienia oraz z podziałem na poszczególne </w:t>
            </w:r>
            <w:r w:rsidR="00B05A41">
              <w:rPr>
                <w:rFonts w:ascii="Arial" w:eastAsia="Calibri" w:hAnsi="Arial" w:cs="Arial"/>
                <w:b w:val="0"/>
                <w:i/>
                <w:sz w:val="18"/>
              </w:rPr>
              <w:t>zadania</w:t>
            </w:r>
            <w:r w:rsidR="00B05A41" w:rsidRPr="00F33EDB">
              <w:rPr>
                <w:rFonts w:ascii="Arial" w:hAnsi="Arial" w:cs="Arial"/>
                <w:b w:val="0"/>
                <w:sz w:val="18"/>
                <w:szCs w:val="18"/>
              </w:rPr>
              <w:t>):</w:t>
            </w:r>
          </w:p>
          <w:p w14:paraId="5B09A0C5" w14:textId="77777777" w:rsidR="00B05A41" w:rsidRDefault="00B05A41" w:rsidP="00B05A41">
            <w:pPr>
              <w:spacing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B699DD4" w14:textId="77777777" w:rsidR="00B05A41" w:rsidRPr="00F33EDB" w:rsidRDefault="00B05A41" w:rsidP="00B05A4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F33EDB">
              <w:rPr>
                <w:rFonts w:ascii="Arial" w:hAnsi="Arial" w:cs="Arial"/>
                <w:b w:val="0"/>
                <w:sz w:val="18"/>
                <w:szCs w:val="18"/>
              </w:rPr>
              <w:t>cena netto .....................................................................................</w:t>
            </w:r>
          </w:p>
          <w:p w14:paraId="3DD895F2" w14:textId="77777777" w:rsidR="00B05A41" w:rsidRPr="00F33EDB" w:rsidRDefault="00B05A41" w:rsidP="00B05A4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F33EDB">
              <w:rPr>
                <w:rFonts w:ascii="Arial" w:hAnsi="Arial" w:cs="Arial"/>
                <w:b w:val="0"/>
                <w:sz w:val="18"/>
                <w:szCs w:val="18"/>
              </w:rPr>
              <w:t>podatek VAT..................................................................................</w:t>
            </w:r>
          </w:p>
          <w:p w14:paraId="38FD4D24" w14:textId="77777777" w:rsidR="00B05A41" w:rsidRPr="001E0A59" w:rsidRDefault="00B05A41" w:rsidP="00B05A4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E0A59">
              <w:rPr>
                <w:rFonts w:ascii="Arial" w:hAnsi="Arial" w:cs="Arial"/>
                <w:sz w:val="18"/>
                <w:szCs w:val="18"/>
              </w:rPr>
              <w:t>cena brutto....................................................................................</w:t>
            </w:r>
          </w:p>
          <w:p w14:paraId="77DD886C" w14:textId="5ED88357" w:rsidR="001F1812" w:rsidRPr="00033E41" w:rsidRDefault="001F1812" w:rsidP="0060092B">
            <w:pPr>
              <w:spacing w:after="12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7DD8872" w14:textId="77777777" w:rsidR="001F1812" w:rsidRPr="002F6AE4" w:rsidRDefault="001F1812" w:rsidP="0060092B">
            <w:pPr>
              <w:spacing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F1812" w:rsidRPr="002F6AE4" w14:paraId="77DD887B" w14:textId="77777777" w:rsidTr="00600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7DD8874" w14:textId="70023107" w:rsidR="001F1812" w:rsidRPr="00B05A41" w:rsidRDefault="001F1812" w:rsidP="0060092B">
            <w:pPr>
              <w:spacing w:after="12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="00B05A41">
              <w:rPr>
                <w:rFonts w:ascii="Arial" w:hAnsi="Arial" w:cs="Arial"/>
                <w:sz w:val="18"/>
                <w:szCs w:val="18"/>
              </w:rPr>
              <w:t xml:space="preserve">Jakość wykonywanych usług </w:t>
            </w:r>
            <w:r w:rsidR="00B05A41" w:rsidRPr="009111FE">
              <w:rPr>
                <w:rFonts w:ascii="Arial" w:hAnsi="Arial" w:cs="Arial"/>
                <w:b w:val="0"/>
                <w:i/>
                <w:sz w:val="18"/>
                <w:szCs w:val="18"/>
              </w:rPr>
              <w:t>(należy podać wdrożone systemy zarządzania jakością)</w:t>
            </w:r>
          </w:p>
          <w:p w14:paraId="77DD8875" w14:textId="77777777" w:rsidR="001F1812" w:rsidRPr="002F6AE4" w:rsidRDefault="001F1812" w:rsidP="0060092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77DD8876" w14:textId="77777777" w:rsidR="001F1812" w:rsidRPr="002F6AE4" w:rsidRDefault="001F1812" w:rsidP="0060092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77DD8877" w14:textId="77777777" w:rsidR="001F1812" w:rsidRPr="002F6AE4" w:rsidRDefault="001F1812" w:rsidP="0060092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77DD8878" w14:textId="77777777" w:rsidR="001F1812" w:rsidRPr="002F6AE4" w:rsidRDefault="001F1812" w:rsidP="0060092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77DD8879" w14:textId="77777777" w:rsidR="001F1812" w:rsidRPr="002F6AE4" w:rsidRDefault="001F1812" w:rsidP="0060092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77DD887A" w14:textId="77777777" w:rsidR="001F1812" w:rsidRPr="002F6AE4" w:rsidRDefault="001F1812" w:rsidP="0060092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812" w:rsidRPr="002F6AE4" w14:paraId="77DD8883" w14:textId="77777777" w:rsidTr="00600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7DD887C" w14:textId="60E3EAE5" w:rsidR="001F1812" w:rsidRPr="00EE10E0" w:rsidRDefault="001F1812" w:rsidP="0060092B">
            <w:pPr>
              <w:spacing w:after="12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4) </w:t>
            </w:r>
            <w:r w:rsidR="00EE10E0">
              <w:rPr>
                <w:rFonts w:ascii="Arial" w:hAnsi="Arial" w:cs="Arial"/>
                <w:sz w:val="18"/>
                <w:szCs w:val="18"/>
              </w:rPr>
              <w:t xml:space="preserve">Aspekty środowiskowe </w:t>
            </w:r>
            <w:r w:rsidR="00EE10E0" w:rsidRPr="009111FE">
              <w:rPr>
                <w:rFonts w:ascii="Arial" w:hAnsi="Arial" w:cs="Arial"/>
                <w:b w:val="0"/>
                <w:i/>
                <w:sz w:val="18"/>
                <w:szCs w:val="18"/>
              </w:rPr>
              <w:t>(należy podać, w jaki sposób Wykonawca respektuje środowisko, wdrożone systemy, certyfikaty itp.</w:t>
            </w:r>
            <w:r w:rsidR="00EE10E0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  <w:p w14:paraId="77DD887D" w14:textId="77777777" w:rsidR="001F1812" w:rsidRPr="002F6AE4" w:rsidRDefault="001F1812" w:rsidP="0060092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77DD887E" w14:textId="77777777" w:rsidR="001F1812" w:rsidRPr="002F6AE4" w:rsidRDefault="001F1812" w:rsidP="0060092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77DD887F" w14:textId="77777777" w:rsidR="001F1812" w:rsidRPr="002F6AE4" w:rsidRDefault="001F1812" w:rsidP="0060092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77DD8880" w14:textId="77777777" w:rsidR="001F1812" w:rsidRPr="002F6AE4" w:rsidRDefault="001F1812" w:rsidP="0060092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77DD8881" w14:textId="77777777" w:rsidR="001F1812" w:rsidRPr="002F6AE4" w:rsidRDefault="001F1812" w:rsidP="0060092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77DD8882" w14:textId="77777777" w:rsidR="001F1812" w:rsidRPr="002F6AE4" w:rsidRDefault="001F1812" w:rsidP="0060092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812" w:rsidRPr="002F6AE4" w14:paraId="77DD888B" w14:textId="77777777" w:rsidTr="0060092B">
        <w:trPr>
          <w:trHeight w:val="2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7DD8888" w14:textId="71338C2E" w:rsidR="001F1812" w:rsidRPr="001E0A59" w:rsidRDefault="001F1812" w:rsidP="00242AA2">
            <w:pPr>
              <w:spacing w:after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F6AE4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F6A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2AA2">
              <w:rPr>
                <w:rFonts w:ascii="Arial" w:hAnsi="Arial" w:cs="Arial"/>
                <w:sz w:val="18"/>
                <w:szCs w:val="18"/>
              </w:rPr>
              <w:t xml:space="preserve">Czas wykonania zamówienia </w:t>
            </w:r>
            <w:r w:rsidR="00242AA2" w:rsidRPr="00242AA2">
              <w:rPr>
                <w:rFonts w:ascii="Arial" w:hAnsi="Arial" w:cs="Arial"/>
                <w:b w:val="0"/>
                <w:sz w:val="18"/>
                <w:szCs w:val="18"/>
              </w:rPr>
              <w:t>(</w:t>
            </w:r>
            <w:r w:rsidR="00242AA2" w:rsidRPr="009111FE">
              <w:rPr>
                <w:rFonts w:ascii="Arial" w:hAnsi="Arial" w:cs="Arial"/>
                <w:b w:val="0"/>
                <w:i/>
                <w:sz w:val="18"/>
                <w:szCs w:val="18"/>
              </w:rPr>
              <w:t>Należy podać przewidywany czas wykonania zamówienia</w:t>
            </w:r>
            <w:r w:rsidR="002B64E5">
              <w:rPr>
                <w:rFonts w:ascii="Arial" w:hAnsi="Arial" w:cs="Arial"/>
                <w:b w:val="0"/>
                <w:i/>
                <w:sz w:val="18"/>
                <w:szCs w:val="18"/>
              </w:rPr>
              <w:t>, w tym również z podziałem na poszczególne zadania</w:t>
            </w:r>
            <w:r w:rsidR="00242AA2" w:rsidRPr="00242AA2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  <w:p w14:paraId="77DD8889" w14:textId="77777777" w:rsidR="001F1812" w:rsidRPr="002F6AE4" w:rsidRDefault="001F1812" w:rsidP="0060092B">
            <w:pPr>
              <w:spacing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7DD888A" w14:textId="77777777" w:rsidR="001F1812" w:rsidRPr="002F6AE4" w:rsidRDefault="001F1812" w:rsidP="0060092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812" w:rsidRPr="002F6AE4" w14:paraId="77DD8899" w14:textId="77777777" w:rsidTr="0060092B">
        <w:trPr>
          <w:trHeight w:val="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7DD8897" w14:textId="4577A32C" w:rsidR="001F1812" w:rsidRDefault="001F1812" w:rsidP="0060092B">
            <w:pPr>
              <w:pStyle w:val="Bezodstpw"/>
              <w:ind w:left="6372" w:firstLine="708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</w:p>
          <w:p w14:paraId="77DD8898" w14:textId="7A0CB8E0" w:rsidR="001F1812" w:rsidRPr="00B05A41" w:rsidRDefault="00B05A41" w:rsidP="00B05A41">
            <w:pPr>
              <w:pStyle w:val="Bezodstpw"/>
              <w:jc w:val="both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B05A41">
              <w:rPr>
                <w:rFonts w:ascii="Arial" w:hAnsi="Arial" w:cs="Arial"/>
                <w:b w:val="0"/>
                <w:sz w:val="18"/>
                <w:szCs w:val="20"/>
              </w:rPr>
              <w:t>Oświadczam/my, że zapoznałem</w:t>
            </w:r>
            <w:r w:rsidR="00011992">
              <w:rPr>
                <w:rFonts w:ascii="Arial" w:hAnsi="Arial" w:cs="Arial"/>
                <w:b w:val="0"/>
                <w:sz w:val="18"/>
                <w:szCs w:val="20"/>
              </w:rPr>
              <w:t>/liśmy</w:t>
            </w:r>
            <w:r w:rsidRPr="00B05A41">
              <w:rPr>
                <w:rFonts w:ascii="Arial" w:hAnsi="Arial" w:cs="Arial"/>
                <w:b w:val="0"/>
                <w:sz w:val="18"/>
                <w:szCs w:val="20"/>
              </w:rPr>
              <w:t xml:space="preserve"> się z zapytaniem ofertowym, nie wnoszę</w:t>
            </w:r>
            <w:r w:rsidR="00011992">
              <w:rPr>
                <w:rFonts w:ascii="Arial" w:hAnsi="Arial" w:cs="Arial"/>
                <w:b w:val="0"/>
                <w:sz w:val="18"/>
                <w:szCs w:val="20"/>
              </w:rPr>
              <w:t>/simy</w:t>
            </w:r>
            <w:r w:rsidRPr="00B05A41">
              <w:rPr>
                <w:rFonts w:ascii="Arial" w:hAnsi="Arial" w:cs="Arial"/>
                <w:b w:val="0"/>
                <w:sz w:val="18"/>
                <w:szCs w:val="20"/>
              </w:rPr>
              <w:t xml:space="preserve"> do niego zastrzeżeń oraz zdobyłem</w:t>
            </w:r>
            <w:r w:rsidR="00011992">
              <w:rPr>
                <w:rFonts w:ascii="Arial" w:hAnsi="Arial" w:cs="Arial"/>
                <w:b w:val="0"/>
                <w:sz w:val="18"/>
                <w:szCs w:val="20"/>
              </w:rPr>
              <w:t>/liśmy</w:t>
            </w:r>
            <w:r w:rsidRPr="00B05A41">
              <w:rPr>
                <w:rFonts w:ascii="Arial" w:hAnsi="Arial" w:cs="Arial"/>
                <w:b w:val="0"/>
                <w:sz w:val="18"/>
                <w:szCs w:val="20"/>
              </w:rPr>
              <w:t xml:space="preserve"> konieczne inf</w:t>
            </w:r>
            <w:r w:rsidR="00011992">
              <w:rPr>
                <w:rFonts w:ascii="Arial" w:hAnsi="Arial" w:cs="Arial"/>
                <w:b w:val="0"/>
                <w:sz w:val="18"/>
                <w:szCs w:val="20"/>
              </w:rPr>
              <w:t xml:space="preserve">ormacje do przygotowania oferty oraz że </w:t>
            </w:r>
            <w:r w:rsidR="00011992" w:rsidRPr="00011992">
              <w:rPr>
                <w:rFonts w:ascii="Arial" w:hAnsi="Arial" w:cs="Arial"/>
                <w:b w:val="0"/>
                <w:sz w:val="18"/>
                <w:szCs w:val="20"/>
              </w:rPr>
              <w:t xml:space="preserve">nasza oferta zawiera </w:t>
            </w:r>
            <w:r w:rsidR="00011992">
              <w:rPr>
                <w:rFonts w:ascii="Arial" w:hAnsi="Arial" w:cs="Arial"/>
                <w:b w:val="0"/>
                <w:sz w:val="18"/>
                <w:szCs w:val="20"/>
              </w:rPr>
              <w:t>wszystkie elementy określone w z</w:t>
            </w:r>
            <w:r w:rsidR="00011992" w:rsidRPr="00011992">
              <w:rPr>
                <w:rFonts w:ascii="Arial" w:hAnsi="Arial" w:cs="Arial"/>
                <w:b w:val="0"/>
                <w:sz w:val="18"/>
                <w:szCs w:val="20"/>
              </w:rPr>
              <w:t>ap</w:t>
            </w:r>
            <w:r w:rsidR="00011992">
              <w:rPr>
                <w:rFonts w:ascii="Arial" w:hAnsi="Arial" w:cs="Arial"/>
                <w:b w:val="0"/>
                <w:sz w:val="18"/>
                <w:szCs w:val="20"/>
              </w:rPr>
              <w:t>ytaniu ofertowym.</w:t>
            </w:r>
          </w:p>
        </w:tc>
      </w:tr>
      <w:tr w:rsidR="001F1812" w:rsidRPr="002F6AE4" w14:paraId="77DD889F" w14:textId="77777777" w:rsidTr="0060092B">
        <w:trPr>
          <w:trHeight w:val="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7DD889A" w14:textId="3966B775" w:rsidR="001F1812" w:rsidRPr="00F33EDB" w:rsidRDefault="001F1812" w:rsidP="0060092B">
            <w:pPr>
              <w:spacing w:after="12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2F6AE4">
              <w:rPr>
                <w:rFonts w:ascii="Arial" w:hAnsi="Arial" w:cs="Arial"/>
                <w:sz w:val="18"/>
                <w:szCs w:val="18"/>
              </w:rPr>
              <w:t>/ Wykaz załączników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3EDB">
              <w:rPr>
                <w:rFonts w:ascii="Arial" w:hAnsi="Arial" w:cs="Arial"/>
                <w:b w:val="0"/>
                <w:sz w:val="18"/>
                <w:szCs w:val="18"/>
              </w:rPr>
              <w:t>(</w:t>
            </w:r>
            <w:r w:rsidR="00B05A41">
              <w:rPr>
                <w:rFonts w:ascii="Arial" w:hAnsi="Arial" w:cs="Arial"/>
                <w:b w:val="0"/>
                <w:i/>
                <w:sz w:val="18"/>
              </w:rPr>
              <w:t>dodatkowe załączniki, poza obowiązującymi, załączone przez Wykonawcę do oferty</w:t>
            </w:r>
            <w:r w:rsidRPr="00F33EDB">
              <w:rPr>
                <w:rFonts w:ascii="Arial" w:hAnsi="Arial" w:cs="Arial"/>
                <w:b w:val="0"/>
                <w:sz w:val="18"/>
                <w:szCs w:val="18"/>
              </w:rPr>
              <w:t>):</w:t>
            </w:r>
          </w:p>
          <w:p w14:paraId="77DD889B" w14:textId="77777777" w:rsidR="001F1812" w:rsidRPr="00535F79" w:rsidRDefault="001F1812" w:rsidP="0060092B">
            <w:pPr>
              <w:spacing w:after="1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535F79">
              <w:rPr>
                <w:rFonts w:ascii="Arial" w:hAnsi="Arial" w:cs="Arial"/>
                <w:b w:val="0"/>
                <w:sz w:val="18"/>
                <w:szCs w:val="18"/>
              </w:rPr>
              <w:t xml:space="preserve">1. </w:t>
            </w:r>
          </w:p>
          <w:p w14:paraId="77DD889C" w14:textId="77777777" w:rsidR="001F1812" w:rsidRPr="00535F79" w:rsidRDefault="001F1812" w:rsidP="0060092B">
            <w:pPr>
              <w:spacing w:after="1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535F79">
              <w:rPr>
                <w:rFonts w:ascii="Arial" w:hAnsi="Arial" w:cs="Arial"/>
                <w:b w:val="0"/>
                <w:sz w:val="18"/>
                <w:szCs w:val="18"/>
              </w:rPr>
              <w:t xml:space="preserve">2. </w:t>
            </w:r>
          </w:p>
          <w:p w14:paraId="77DD889E" w14:textId="77777777" w:rsidR="001F1812" w:rsidRPr="002F6AE4" w:rsidRDefault="001F1812" w:rsidP="0060092B">
            <w:pPr>
              <w:spacing w:after="1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535F79">
              <w:rPr>
                <w:rFonts w:ascii="Arial" w:hAnsi="Arial" w:cs="Arial"/>
                <w:b w:val="0"/>
                <w:sz w:val="18"/>
                <w:szCs w:val="18"/>
              </w:rPr>
              <w:t>….</w:t>
            </w:r>
          </w:p>
        </w:tc>
      </w:tr>
    </w:tbl>
    <w:p w14:paraId="77DD88A3" w14:textId="77777777" w:rsidR="001F1812" w:rsidRPr="00A94C7C" w:rsidRDefault="001F1812" w:rsidP="001F1812">
      <w:pPr>
        <w:jc w:val="both"/>
        <w:rPr>
          <w:rFonts w:ascii="Arial" w:hAnsi="Arial" w:cs="Arial"/>
        </w:rPr>
      </w:pPr>
    </w:p>
    <w:p w14:paraId="39D92AE5" w14:textId="26A67C32" w:rsidR="005614F0" w:rsidRPr="00AD22AB" w:rsidRDefault="005614F0" w:rsidP="00AD22A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D22AB">
        <w:rPr>
          <w:rFonts w:ascii="Arial" w:hAnsi="Arial" w:cs="Arial"/>
        </w:rPr>
        <w:t xml:space="preserve">Oświadczam/my, że posiadamy niezbędne doświadczenie do realizacji przedmiotu zamówienia. </w:t>
      </w:r>
    </w:p>
    <w:p w14:paraId="5B4F67A2" w14:textId="77777777" w:rsidR="005614F0" w:rsidRPr="00880AEE" w:rsidRDefault="005614F0" w:rsidP="005614F0">
      <w:pPr>
        <w:jc w:val="both"/>
        <w:rPr>
          <w:rFonts w:ascii="Arial" w:hAnsi="Arial" w:cs="Arial"/>
        </w:rPr>
      </w:pPr>
    </w:p>
    <w:tbl>
      <w:tblPr>
        <w:tblStyle w:val="Tabelasiatki1jasnaakcent1"/>
        <w:tblW w:w="5000" w:type="pct"/>
        <w:tblLook w:val="0480" w:firstRow="0" w:lastRow="0" w:firstColumn="1" w:lastColumn="0" w:noHBand="0" w:noVBand="1"/>
      </w:tblPr>
      <w:tblGrid>
        <w:gridCol w:w="4672"/>
        <w:gridCol w:w="4672"/>
      </w:tblGrid>
      <w:tr w:rsidR="005614F0" w:rsidRPr="00852B65" w14:paraId="00A2F43A" w14:textId="77777777" w:rsidTr="007B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047A6E5" w14:textId="77777777" w:rsidR="005614F0" w:rsidRPr="00384AF5" w:rsidRDefault="005614F0" w:rsidP="007B21FB">
            <w:pPr>
              <w:spacing w:after="120"/>
              <w:jc w:val="center"/>
              <w:rPr>
                <w:rFonts w:ascii="Arial" w:hAnsi="Arial" w:cs="Arial"/>
                <w:szCs w:val="18"/>
              </w:rPr>
            </w:pPr>
            <w:r w:rsidRPr="00384AF5">
              <w:rPr>
                <w:rFonts w:ascii="Arial" w:hAnsi="Arial" w:cs="Arial"/>
                <w:szCs w:val="18"/>
              </w:rPr>
              <w:t>Doświadczenie</w:t>
            </w:r>
          </w:p>
          <w:p w14:paraId="27DA4807" w14:textId="77777777" w:rsidR="005614F0" w:rsidRPr="001808DF" w:rsidRDefault="005614F0" w:rsidP="007B21FB">
            <w:pPr>
              <w:spacing w:after="120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EC24F0">
              <w:rPr>
                <w:rFonts w:ascii="Arial" w:hAnsi="Arial" w:cs="Arial"/>
                <w:b w:val="0"/>
                <w:sz w:val="18"/>
                <w:szCs w:val="18"/>
              </w:rPr>
              <w:t>Należy podać doświadczenie związane z tematyką zamówienia</w:t>
            </w:r>
          </w:p>
        </w:tc>
        <w:tc>
          <w:tcPr>
            <w:tcW w:w="2500" w:type="pct"/>
          </w:tcPr>
          <w:p w14:paraId="7C0A0E27" w14:textId="77777777" w:rsidR="005614F0" w:rsidRPr="00384AF5" w:rsidRDefault="005614F0" w:rsidP="007B21F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  <w:r w:rsidRPr="00384AF5">
              <w:rPr>
                <w:rFonts w:ascii="Arial" w:hAnsi="Arial" w:cs="Arial"/>
                <w:b/>
                <w:szCs w:val="18"/>
              </w:rPr>
              <w:t xml:space="preserve">Opis </w:t>
            </w:r>
          </w:p>
          <w:p w14:paraId="28CDF7AA" w14:textId="77777777" w:rsidR="005614F0" w:rsidRPr="001808DF" w:rsidRDefault="005614F0" w:rsidP="007B21F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 w:rsidRPr="00EC24F0">
              <w:rPr>
                <w:rFonts w:ascii="Arial" w:hAnsi="Arial" w:cs="Arial"/>
                <w:sz w:val="18"/>
                <w:szCs w:val="18"/>
              </w:rPr>
              <w:t>Należy podać tytuł przeprowadzonych prac</w:t>
            </w:r>
            <w:r>
              <w:rPr>
                <w:rFonts w:ascii="Arial" w:hAnsi="Arial" w:cs="Arial"/>
                <w:sz w:val="18"/>
                <w:szCs w:val="18"/>
              </w:rPr>
              <w:t>/projektów</w:t>
            </w:r>
            <w:r w:rsidRPr="00EC24F0">
              <w:rPr>
                <w:rFonts w:ascii="Arial" w:hAnsi="Arial" w:cs="Arial"/>
                <w:sz w:val="18"/>
                <w:szCs w:val="18"/>
              </w:rPr>
              <w:t xml:space="preserve"> B+R związanych z tematyką zamówienia, publikacje lub inne dokumenty potwierdzające </w:t>
            </w:r>
            <w:r>
              <w:rPr>
                <w:rFonts w:ascii="Arial" w:hAnsi="Arial" w:cs="Arial"/>
                <w:sz w:val="18"/>
                <w:szCs w:val="18"/>
              </w:rPr>
              <w:t>pos</w:t>
            </w:r>
            <w:r w:rsidRPr="00EC24F0">
              <w:rPr>
                <w:rFonts w:ascii="Arial" w:hAnsi="Arial" w:cs="Arial"/>
                <w:sz w:val="18"/>
                <w:szCs w:val="18"/>
              </w:rPr>
              <w:t>iadane doświadczenie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związane z tematyką zamówienia</w:t>
            </w:r>
          </w:p>
        </w:tc>
      </w:tr>
      <w:tr w:rsidR="005614F0" w:rsidRPr="00852B65" w14:paraId="1C83B4E7" w14:textId="77777777" w:rsidTr="007B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68002C8" w14:textId="77777777" w:rsidR="005614F0" w:rsidRDefault="005614F0" w:rsidP="007B21FB">
            <w:pPr>
              <w:spacing w:after="120"/>
              <w:rPr>
                <w:rFonts w:ascii="Arial" w:hAnsi="Arial" w:cs="Arial"/>
                <w:szCs w:val="18"/>
              </w:rPr>
            </w:pPr>
          </w:p>
          <w:p w14:paraId="77F75E7D" w14:textId="77777777" w:rsidR="005614F0" w:rsidRPr="00852B65" w:rsidRDefault="005614F0" w:rsidP="007B21FB">
            <w:pPr>
              <w:spacing w:after="120"/>
              <w:rPr>
                <w:rFonts w:ascii="Arial" w:hAnsi="Arial" w:cs="Arial"/>
                <w:szCs w:val="18"/>
              </w:rPr>
            </w:pPr>
          </w:p>
        </w:tc>
        <w:tc>
          <w:tcPr>
            <w:tcW w:w="2500" w:type="pct"/>
          </w:tcPr>
          <w:p w14:paraId="67F0D0B6" w14:textId="77777777" w:rsidR="005614F0" w:rsidRPr="00852B65" w:rsidRDefault="005614F0" w:rsidP="007B21F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</w:tr>
      <w:tr w:rsidR="005614F0" w:rsidRPr="00852B65" w14:paraId="0A3A0F39" w14:textId="77777777" w:rsidTr="007B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3BFD325" w14:textId="77777777" w:rsidR="005614F0" w:rsidRDefault="005614F0" w:rsidP="007B21FB">
            <w:pPr>
              <w:spacing w:after="120"/>
              <w:rPr>
                <w:rFonts w:ascii="Arial" w:hAnsi="Arial" w:cs="Arial"/>
                <w:szCs w:val="18"/>
              </w:rPr>
            </w:pPr>
          </w:p>
          <w:p w14:paraId="7113E205" w14:textId="77777777" w:rsidR="005614F0" w:rsidRPr="00852B65" w:rsidRDefault="005614F0" w:rsidP="007B21FB">
            <w:pPr>
              <w:spacing w:after="120"/>
              <w:rPr>
                <w:rFonts w:ascii="Arial" w:hAnsi="Arial" w:cs="Arial"/>
                <w:szCs w:val="18"/>
              </w:rPr>
            </w:pPr>
          </w:p>
        </w:tc>
        <w:tc>
          <w:tcPr>
            <w:tcW w:w="2500" w:type="pct"/>
          </w:tcPr>
          <w:p w14:paraId="22D2C0C5" w14:textId="77777777" w:rsidR="005614F0" w:rsidRPr="00852B65" w:rsidRDefault="005614F0" w:rsidP="007B21F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</w:tr>
      <w:tr w:rsidR="005614F0" w:rsidRPr="00852B65" w14:paraId="25B7F2C6" w14:textId="77777777" w:rsidTr="007B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066C663" w14:textId="77777777" w:rsidR="005614F0" w:rsidRDefault="005614F0" w:rsidP="007B21FB">
            <w:pPr>
              <w:spacing w:after="120"/>
              <w:rPr>
                <w:rFonts w:ascii="Arial" w:hAnsi="Arial" w:cs="Arial"/>
                <w:szCs w:val="18"/>
              </w:rPr>
            </w:pPr>
          </w:p>
          <w:p w14:paraId="31D5A526" w14:textId="77777777" w:rsidR="005614F0" w:rsidRPr="00852B65" w:rsidRDefault="005614F0" w:rsidP="007B21FB">
            <w:pPr>
              <w:spacing w:after="120"/>
              <w:rPr>
                <w:rFonts w:ascii="Arial" w:hAnsi="Arial" w:cs="Arial"/>
                <w:szCs w:val="18"/>
              </w:rPr>
            </w:pPr>
          </w:p>
        </w:tc>
        <w:tc>
          <w:tcPr>
            <w:tcW w:w="2500" w:type="pct"/>
          </w:tcPr>
          <w:p w14:paraId="6C2D6CE8" w14:textId="77777777" w:rsidR="005614F0" w:rsidRPr="00852B65" w:rsidRDefault="005614F0" w:rsidP="007B21F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</w:tr>
    </w:tbl>
    <w:p w14:paraId="1CE95E63" w14:textId="77777777" w:rsidR="005614F0" w:rsidRDefault="005614F0" w:rsidP="005614F0">
      <w:pPr>
        <w:jc w:val="both"/>
        <w:rPr>
          <w:rFonts w:ascii="Arial" w:hAnsi="Arial" w:cs="Arial"/>
        </w:rPr>
      </w:pPr>
    </w:p>
    <w:p w14:paraId="76B343C2" w14:textId="34026DA1" w:rsidR="005614F0" w:rsidRDefault="005614F0" w:rsidP="005614F0">
      <w:pPr>
        <w:spacing w:line="276" w:lineRule="auto"/>
        <w:jc w:val="both"/>
        <w:rPr>
          <w:rFonts w:ascii="Arial" w:hAnsi="Arial" w:cs="Arial"/>
        </w:rPr>
      </w:pPr>
    </w:p>
    <w:p w14:paraId="210C9709" w14:textId="77777777" w:rsidR="00AD22AB" w:rsidRDefault="00AD22AB" w:rsidP="005614F0">
      <w:pPr>
        <w:spacing w:line="276" w:lineRule="auto"/>
        <w:jc w:val="both"/>
        <w:rPr>
          <w:rFonts w:ascii="Arial" w:hAnsi="Arial" w:cs="Arial"/>
        </w:rPr>
      </w:pPr>
    </w:p>
    <w:p w14:paraId="7B0B02B7" w14:textId="77777777" w:rsidR="00AD22AB" w:rsidRDefault="00AD22AB" w:rsidP="005614F0">
      <w:pPr>
        <w:spacing w:line="276" w:lineRule="auto"/>
        <w:jc w:val="both"/>
        <w:rPr>
          <w:rFonts w:ascii="Arial" w:hAnsi="Arial" w:cs="Arial"/>
        </w:rPr>
      </w:pPr>
    </w:p>
    <w:p w14:paraId="563B7238" w14:textId="4A821BEC" w:rsidR="005614F0" w:rsidRDefault="005614F0" w:rsidP="00AD22A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D22AB">
        <w:rPr>
          <w:rFonts w:ascii="Arial" w:hAnsi="Arial" w:cs="Arial"/>
        </w:rPr>
        <w:t>Oświadczam/my, że posiadamy niezbędne zasoby techniczne (aparatura/infrastruktura/</w:t>
      </w:r>
      <w:proofErr w:type="spellStart"/>
      <w:r w:rsidRPr="00AD22AB">
        <w:rPr>
          <w:rFonts w:ascii="Arial" w:hAnsi="Arial" w:cs="Arial"/>
        </w:rPr>
        <w:t>WNiP</w:t>
      </w:r>
      <w:proofErr w:type="spellEnd"/>
      <w:r w:rsidRPr="00AD22AB">
        <w:rPr>
          <w:rFonts w:ascii="Arial" w:hAnsi="Arial" w:cs="Arial"/>
        </w:rPr>
        <w:t>) niezbędne do realizacji powierzonych prac B+R w projekcie.</w:t>
      </w:r>
    </w:p>
    <w:p w14:paraId="7C761BC6" w14:textId="77777777" w:rsidR="00AD22AB" w:rsidRPr="00AD22AB" w:rsidRDefault="00AD22AB" w:rsidP="00AD22AB">
      <w:pPr>
        <w:pStyle w:val="Akapitzlist"/>
        <w:spacing w:line="276" w:lineRule="auto"/>
        <w:ind w:left="1080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Tabelasiatki1jasnaakcent1"/>
        <w:tblW w:w="5000" w:type="pct"/>
        <w:tblLook w:val="0480" w:firstRow="0" w:lastRow="0" w:firstColumn="1" w:lastColumn="0" w:noHBand="0" w:noVBand="1"/>
      </w:tblPr>
      <w:tblGrid>
        <w:gridCol w:w="3682"/>
        <w:gridCol w:w="5662"/>
      </w:tblGrid>
      <w:tr w:rsidR="005614F0" w:rsidRPr="00852B65" w14:paraId="1A6735CC" w14:textId="77777777" w:rsidTr="007B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pct"/>
          </w:tcPr>
          <w:p w14:paraId="4199BB37" w14:textId="77777777" w:rsidR="005614F0" w:rsidRDefault="005614F0" w:rsidP="007B21FB">
            <w:pPr>
              <w:spacing w:after="12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Zasób</w:t>
            </w:r>
          </w:p>
          <w:p w14:paraId="41B003E6" w14:textId="77777777" w:rsidR="005614F0" w:rsidRPr="001808DF" w:rsidRDefault="005614F0" w:rsidP="007B21FB">
            <w:pPr>
              <w:spacing w:after="120"/>
              <w:jc w:val="center"/>
              <w:rPr>
                <w:rFonts w:ascii="Arial" w:hAnsi="Arial" w:cs="Arial"/>
                <w:b w:val="0"/>
                <w:szCs w:val="18"/>
              </w:rPr>
            </w:pPr>
            <w:r>
              <w:rPr>
                <w:rFonts w:ascii="Arial" w:hAnsi="Arial" w:cs="Arial"/>
                <w:b w:val="0"/>
                <w:sz w:val="20"/>
                <w:szCs w:val="18"/>
              </w:rPr>
              <w:t>Należy w</w:t>
            </w:r>
            <w:r w:rsidRPr="001808DF">
              <w:rPr>
                <w:rFonts w:ascii="Arial" w:hAnsi="Arial" w:cs="Arial"/>
                <w:b w:val="0"/>
                <w:sz w:val="20"/>
                <w:szCs w:val="18"/>
              </w:rPr>
              <w:t>skazać nazwę oraz liczbę sztuk, w przypadku drobnego wyposażenia, należy odnosić się do całych zestawów</w:t>
            </w:r>
          </w:p>
        </w:tc>
        <w:tc>
          <w:tcPr>
            <w:tcW w:w="3030" w:type="pct"/>
          </w:tcPr>
          <w:p w14:paraId="18925D02" w14:textId="77777777" w:rsidR="005614F0" w:rsidRDefault="005614F0" w:rsidP="007B21F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Przeznaczenie</w:t>
            </w:r>
          </w:p>
          <w:p w14:paraId="4206D005" w14:textId="77777777" w:rsidR="005614F0" w:rsidRPr="001808DF" w:rsidRDefault="005614F0" w:rsidP="007B21F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 w:rsidRPr="001808DF">
              <w:rPr>
                <w:rFonts w:ascii="Arial" w:hAnsi="Arial" w:cs="Arial"/>
                <w:sz w:val="20"/>
                <w:szCs w:val="18"/>
              </w:rPr>
              <w:t>Należy wskazać, do których prac badawczych zasób będzie wykorzystany</w:t>
            </w:r>
          </w:p>
        </w:tc>
      </w:tr>
      <w:tr w:rsidR="005614F0" w:rsidRPr="00852B65" w14:paraId="2B1832A2" w14:textId="77777777" w:rsidTr="007B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pct"/>
          </w:tcPr>
          <w:p w14:paraId="04878EC2" w14:textId="77777777" w:rsidR="005614F0" w:rsidRDefault="005614F0" w:rsidP="007B21FB">
            <w:pPr>
              <w:spacing w:after="120"/>
              <w:rPr>
                <w:rFonts w:ascii="Arial" w:hAnsi="Arial" w:cs="Arial"/>
                <w:szCs w:val="18"/>
              </w:rPr>
            </w:pPr>
          </w:p>
          <w:p w14:paraId="5F7C4C11" w14:textId="77777777" w:rsidR="005614F0" w:rsidRPr="00852B65" w:rsidRDefault="005614F0" w:rsidP="007B21FB">
            <w:pPr>
              <w:spacing w:after="120"/>
              <w:rPr>
                <w:rFonts w:ascii="Arial" w:hAnsi="Arial" w:cs="Arial"/>
                <w:szCs w:val="18"/>
              </w:rPr>
            </w:pPr>
          </w:p>
        </w:tc>
        <w:tc>
          <w:tcPr>
            <w:tcW w:w="3030" w:type="pct"/>
          </w:tcPr>
          <w:p w14:paraId="3E7F0CBB" w14:textId="77777777" w:rsidR="005614F0" w:rsidRPr="00852B65" w:rsidRDefault="005614F0" w:rsidP="007B21F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</w:tr>
      <w:tr w:rsidR="005614F0" w:rsidRPr="00852B65" w14:paraId="5243227A" w14:textId="77777777" w:rsidTr="007B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pct"/>
          </w:tcPr>
          <w:p w14:paraId="5A5B3C61" w14:textId="77777777" w:rsidR="005614F0" w:rsidRDefault="005614F0" w:rsidP="007B21FB">
            <w:pPr>
              <w:spacing w:after="120"/>
              <w:rPr>
                <w:rFonts w:ascii="Arial" w:hAnsi="Arial" w:cs="Arial"/>
                <w:szCs w:val="18"/>
              </w:rPr>
            </w:pPr>
          </w:p>
          <w:p w14:paraId="792832AC" w14:textId="77777777" w:rsidR="005614F0" w:rsidRPr="00852B65" w:rsidRDefault="005614F0" w:rsidP="007B21FB">
            <w:pPr>
              <w:spacing w:after="120"/>
              <w:rPr>
                <w:rFonts w:ascii="Arial" w:hAnsi="Arial" w:cs="Arial"/>
                <w:szCs w:val="18"/>
              </w:rPr>
            </w:pPr>
          </w:p>
        </w:tc>
        <w:tc>
          <w:tcPr>
            <w:tcW w:w="3030" w:type="pct"/>
          </w:tcPr>
          <w:p w14:paraId="162CDDBC" w14:textId="77777777" w:rsidR="005614F0" w:rsidRPr="00852B65" w:rsidRDefault="005614F0" w:rsidP="007B21F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</w:tr>
      <w:tr w:rsidR="005614F0" w:rsidRPr="00852B65" w14:paraId="2D8C7739" w14:textId="77777777" w:rsidTr="007B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pct"/>
          </w:tcPr>
          <w:p w14:paraId="748E9076" w14:textId="77777777" w:rsidR="005614F0" w:rsidRDefault="005614F0" w:rsidP="007B21FB">
            <w:pPr>
              <w:spacing w:after="120"/>
              <w:rPr>
                <w:rFonts w:ascii="Arial" w:hAnsi="Arial" w:cs="Arial"/>
                <w:szCs w:val="18"/>
              </w:rPr>
            </w:pPr>
          </w:p>
          <w:p w14:paraId="1C48FF86" w14:textId="77777777" w:rsidR="005614F0" w:rsidRPr="00852B65" w:rsidRDefault="005614F0" w:rsidP="007B21FB">
            <w:pPr>
              <w:spacing w:after="120"/>
              <w:rPr>
                <w:rFonts w:ascii="Arial" w:hAnsi="Arial" w:cs="Arial"/>
                <w:szCs w:val="18"/>
              </w:rPr>
            </w:pPr>
          </w:p>
        </w:tc>
        <w:tc>
          <w:tcPr>
            <w:tcW w:w="3030" w:type="pct"/>
          </w:tcPr>
          <w:p w14:paraId="377F6683" w14:textId="77777777" w:rsidR="005614F0" w:rsidRPr="00852B65" w:rsidRDefault="005614F0" w:rsidP="007B21F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</w:tr>
      <w:tr w:rsidR="005614F0" w:rsidRPr="00852B65" w14:paraId="456F604D" w14:textId="77777777" w:rsidTr="007B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pct"/>
          </w:tcPr>
          <w:p w14:paraId="00C69210" w14:textId="77777777" w:rsidR="005614F0" w:rsidRDefault="005614F0" w:rsidP="007B21FB">
            <w:pPr>
              <w:spacing w:after="120"/>
              <w:rPr>
                <w:rFonts w:ascii="Arial" w:hAnsi="Arial" w:cs="Arial"/>
                <w:szCs w:val="18"/>
              </w:rPr>
            </w:pPr>
          </w:p>
          <w:p w14:paraId="5CDE26CF" w14:textId="77777777" w:rsidR="005614F0" w:rsidRPr="00852B65" w:rsidRDefault="005614F0" w:rsidP="007B21FB">
            <w:pPr>
              <w:spacing w:after="120"/>
              <w:rPr>
                <w:rFonts w:ascii="Arial" w:hAnsi="Arial" w:cs="Arial"/>
                <w:szCs w:val="18"/>
              </w:rPr>
            </w:pPr>
          </w:p>
        </w:tc>
        <w:tc>
          <w:tcPr>
            <w:tcW w:w="3030" w:type="pct"/>
          </w:tcPr>
          <w:p w14:paraId="5183B97A" w14:textId="77777777" w:rsidR="005614F0" w:rsidRPr="00852B65" w:rsidRDefault="005614F0" w:rsidP="007B21F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</w:tr>
      <w:tr w:rsidR="005614F0" w:rsidRPr="00852B65" w14:paraId="16929957" w14:textId="77777777" w:rsidTr="007B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pct"/>
          </w:tcPr>
          <w:p w14:paraId="5CCE41CA" w14:textId="77777777" w:rsidR="005614F0" w:rsidRDefault="005614F0" w:rsidP="007B21FB">
            <w:pPr>
              <w:spacing w:after="120"/>
              <w:rPr>
                <w:rFonts w:ascii="Arial" w:hAnsi="Arial" w:cs="Arial"/>
                <w:szCs w:val="18"/>
              </w:rPr>
            </w:pPr>
          </w:p>
          <w:p w14:paraId="6FBEB7B9" w14:textId="77777777" w:rsidR="005614F0" w:rsidRPr="00852B65" w:rsidRDefault="005614F0" w:rsidP="007B21FB">
            <w:pPr>
              <w:spacing w:after="120"/>
              <w:rPr>
                <w:rFonts w:ascii="Arial" w:hAnsi="Arial" w:cs="Arial"/>
                <w:szCs w:val="18"/>
              </w:rPr>
            </w:pPr>
          </w:p>
        </w:tc>
        <w:tc>
          <w:tcPr>
            <w:tcW w:w="3030" w:type="pct"/>
          </w:tcPr>
          <w:p w14:paraId="029B3024" w14:textId="77777777" w:rsidR="005614F0" w:rsidRPr="00852B65" w:rsidRDefault="005614F0" w:rsidP="007B21F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</w:tr>
    </w:tbl>
    <w:p w14:paraId="1111644B" w14:textId="77777777" w:rsidR="005614F0" w:rsidRDefault="005614F0" w:rsidP="005614F0">
      <w:pPr>
        <w:spacing w:line="276" w:lineRule="auto"/>
        <w:jc w:val="both"/>
        <w:rPr>
          <w:rFonts w:ascii="Arial" w:hAnsi="Arial" w:cs="Arial"/>
        </w:rPr>
      </w:pPr>
    </w:p>
    <w:p w14:paraId="5CFB7C17" w14:textId="15DDE9A6" w:rsidR="005614F0" w:rsidRPr="00AD22AB" w:rsidRDefault="005614F0" w:rsidP="00AD22A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D22AB">
        <w:rPr>
          <w:rFonts w:ascii="Arial" w:hAnsi="Arial" w:cs="Arial"/>
        </w:rPr>
        <w:t>Oświadczam/my, że dysponuję/my kadrą inżynierską (wykształcenie wyższe) posiadającą szczegółową wiedzę i informacje niezbędne do wykonania przedmiotu okr</w:t>
      </w:r>
      <w:r w:rsidR="00AD22AB">
        <w:rPr>
          <w:rFonts w:ascii="Arial" w:hAnsi="Arial" w:cs="Arial"/>
        </w:rPr>
        <w:t>eślonego w zapytaniu ofertowym.</w:t>
      </w:r>
    </w:p>
    <w:p w14:paraId="79C93BB3" w14:textId="77777777" w:rsidR="00AD22AB" w:rsidRDefault="00AD22AB" w:rsidP="005614F0">
      <w:pPr>
        <w:spacing w:line="276" w:lineRule="auto"/>
        <w:jc w:val="both"/>
        <w:rPr>
          <w:rFonts w:ascii="Arial" w:hAnsi="Arial" w:cs="Arial"/>
        </w:rPr>
      </w:pPr>
    </w:p>
    <w:p w14:paraId="36D45BB8" w14:textId="6C8307A5" w:rsidR="005614F0" w:rsidRPr="00880AEE" w:rsidRDefault="005614F0" w:rsidP="005614F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skład zespołu głównych wykonawców przedmiotu zamówienia, będą wchodzić:</w:t>
      </w:r>
    </w:p>
    <w:tbl>
      <w:tblPr>
        <w:tblStyle w:val="Tabelasiatki1jasnaakcent1"/>
        <w:tblW w:w="5000" w:type="pct"/>
        <w:tblLook w:val="0480" w:firstRow="0" w:lastRow="0" w:firstColumn="1" w:lastColumn="0" w:noHBand="0" w:noVBand="1"/>
      </w:tblPr>
      <w:tblGrid>
        <w:gridCol w:w="1981"/>
        <w:gridCol w:w="7363"/>
      </w:tblGrid>
      <w:tr w:rsidR="005614F0" w:rsidRPr="00852B65" w14:paraId="59F3F7DC" w14:textId="77777777" w:rsidTr="007B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</w:tcPr>
          <w:p w14:paraId="2DE626FF" w14:textId="77777777" w:rsidR="005614F0" w:rsidRPr="00852B65" w:rsidRDefault="005614F0" w:rsidP="007B21FB">
            <w:pPr>
              <w:spacing w:after="120"/>
              <w:rPr>
                <w:rFonts w:ascii="Arial" w:hAnsi="Arial" w:cs="Arial"/>
                <w:b w:val="0"/>
                <w:szCs w:val="18"/>
              </w:rPr>
            </w:pPr>
            <w:r w:rsidRPr="00852B65">
              <w:rPr>
                <w:rFonts w:ascii="Arial" w:hAnsi="Arial" w:cs="Arial"/>
                <w:szCs w:val="18"/>
              </w:rPr>
              <w:t>Imię i nazwisko</w:t>
            </w:r>
          </w:p>
        </w:tc>
        <w:tc>
          <w:tcPr>
            <w:tcW w:w="3940" w:type="pct"/>
          </w:tcPr>
          <w:p w14:paraId="7172BE1B" w14:textId="77777777" w:rsidR="005614F0" w:rsidRPr="00852B65" w:rsidRDefault="005614F0" w:rsidP="007B21F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</w:tr>
      <w:tr w:rsidR="005614F0" w:rsidRPr="00852B65" w14:paraId="20006AD4" w14:textId="77777777" w:rsidTr="007B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</w:tcPr>
          <w:p w14:paraId="7F789C0B" w14:textId="77777777" w:rsidR="005614F0" w:rsidRPr="00852B65" w:rsidRDefault="005614F0" w:rsidP="007B21FB">
            <w:pPr>
              <w:spacing w:after="120"/>
              <w:rPr>
                <w:rFonts w:ascii="Arial" w:hAnsi="Arial" w:cs="Arial"/>
                <w:szCs w:val="18"/>
              </w:rPr>
            </w:pPr>
            <w:r w:rsidRPr="00852B65">
              <w:rPr>
                <w:rFonts w:ascii="Arial" w:hAnsi="Arial" w:cs="Arial"/>
                <w:szCs w:val="18"/>
              </w:rPr>
              <w:t xml:space="preserve">Wykształcenie </w:t>
            </w:r>
          </w:p>
        </w:tc>
        <w:tc>
          <w:tcPr>
            <w:tcW w:w="3940" w:type="pct"/>
          </w:tcPr>
          <w:p w14:paraId="51074C21" w14:textId="77777777" w:rsidR="005614F0" w:rsidRPr="00852B65" w:rsidRDefault="005614F0" w:rsidP="007B21F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</w:tr>
      <w:tr w:rsidR="005614F0" w:rsidRPr="00852B65" w14:paraId="4EF56ADA" w14:textId="77777777" w:rsidTr="007B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</w:tcPr>
          <w:p w14:paraId="4B0EFC84" w14:textId="77777777" w:rsidR="005614F0" w:rsidRPr="00852B65" w:rsidRDefault="005614F0" w:rsidP="007B21FB">
            <w:pPr>
              <w:spacing w:after="120"/>
              <w:rPr>
                <w:rFonts w:ascii="Arial" w:hAnsi="Arial" w:cs="Arial"/>
                <w:szCs w:val="18"/>
              </w:rPr>
            </w:pPr>
            <w:r w:rsidRPr="00852B65">
              <w:rPr>
                <w:rFonts w:ascii="Arial" w:hAnsi="Arial" w:cs="Arial"/>
                <w:szCs w:val="18"/>
              </w:rPr>
              <w:t xml:space="preserve">Doświadczenie zawodowe, </w:t>
            </w:r>
            <w:r w:rsidRPr="00B0290E">
              <w:rPr>
                <w:rFonts w:ascii="Arial" w:hAnsi="Arial" w:cs="Arial"/>
                <w:b w:val="0"/>
                <w:szCs w:val="18"/>
              </w:rPr>
              <w:t>w tym szczególne doświadczenie adekwatne do zakresu i rodzaju prac B+R przewidzianych w projekcie</w:t>
            </w:r>
          </w:p>
        </w:tc>
        <w:tc>
          <w:tcPr>
            <w:tcW w:w="3940" w:type="pct"/>
          </w:tcPr>
          <w:p w14:paraId="18FA21F5" w14:textId="77777777" w:rsidR="005614F0" w:rsidRPr="00852B65" w:rsidRDefault="005614F0" w:rsidP="007B21F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</w:tr>
      <w:tr w:rsidR="005614F0" w:rsidRPr="00852B65" w14:paraId="3C9B7221" w14:textId="77777777" w:rsidTr="007B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</w:tcPr>
          <w:p w14:paraId="38110589" w14:textId="77777777" w:rsidR="005614F0" w:rsidRPr="00852B65" w:rsidRDefault="005614F0" w:rsidP="007B21FB">
            <w:pPr>
              <w:spacing w:after="120"/>
              <w:rPr>
                <w:rFonts w:ascii="Arial" w:hAnsi="Arial" w:cs="Arial"/>
                <w:szCs w:val="18"/>
              </w:rPr>
            </w:pPr>
            <w:r w:rsidRPr="00852B65">
              <w:rPr>
                <w:rFonts w:ascii="Arial" w:hAnsi="Arial" w:cs="Arial"/>
                <w:szCs w:val="18"/>
              </w:rPr>
              <w:t xml:space="preserve">Najważniejsze publikacje naukowe </w:t>
            </w:r>
            <w:r w:rsidRPr="00B0290E">
              <w:rPr>
                <w:rFonts w:ascii="Arial" w:hAnsi="Arial" w:cs="Arial"/>
                <w:b w:val="0"/>
                <w:szCs w:val="18"/>
              </w:rPr>
              <w:lastRenderedPageBreak/>
              <w:t>związane z tematem projektu</w:t>
            </w:r>
          </w:p>
        </w:tc>
        <w:tc>
          <w:tcPr>
            <w:tcW w:w="3940" w:type="pct"/>
          </w:tcPr>
          <w:p w14:paraId="000E3888" w14:textId="77777777" w:rsidR="005614F0" w:rsidRPr="00852B65" w:rsidRDefault="005614F0" w:rsidP="007B21F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</w:tr>
      <w:tr w:rsidR="005614F0" w:rsidRPr="00852B65" w14:paraId="317602AC" w14:textId="77777777" w:rsidTr="007B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</w:tcPr>
          <w:p w14:paraId="327622B9" w14:textId="77777777" w:rsidR="005614F0" w:rsidRPr="00852B65" w:rsidRDefault="005614F0" w:rsidP="007B21FB">
            <w:pPr>
              <w:spacing w:after="120"/>
              <w:rPr>
                <w:rFonts w:ascii="Arial" w:hAnsi="Arial" w:cs="Arial"/>
                <w:szCs w:val="18"/>
              </w:rPr>
            </w:pPr>
            <w:r w:rsidRPr="00852B65">
              <w:rPr>
                <w:rFonts w:ascii="Arial" w:hAnsi="Arial" w:cs="Arial"/>
                <w:szCs w:val="18"/>
              </w:rPr>
              <w:lastRenderedPageBreak/>
              <w:t>Rola (stanowisko)</w:t>
            </w:r>
          </w:p>
        </w:tc>
        <w:tc>
          <w:tcPr>
            <w:tcW w:w="3940" w:type="pct"/>
          </w:tcPr>
          <w:p w14:paraId="791EE64D" w14:textId="77777777" w:rsidR="005614F0" w:rsidRPr="00852B65" w:rsidRDefault="005614F0" w:rsidP="007B21F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</w:tr>
      <w:tr w:rsidR="005614F0" w:rsidRPr="00852B65" w14:paraId="66E7F248" w14:textId="77777777" w:rsidTr="007B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</w:tcPr>
          <w:p w14:paraId="17514D24" w14:textId="77777777" w:rsidR="005614F0" w:rsidRPr="00852B65" w:rsidRDefault="005614F0" w:rsidP="007B21FB">
            <w:pPr>
              <w:spacing w:after="120"/>
              <w:rPr>
                <w:rFonts w:ascii="Arial" w:hAnsi="Arial" w:cs="Arial"/>
                <w:szCs w:val="18"/>
              </w:rPr>
            </w:pPr>
            <w:r w:rsidRPr="00852B65">
              <w:rPr>
                <w:rFonts w:ascii="Arial" w:hAnsi="Arial" w:cs="Arial"/>
                <w:szCs w:val="18"/>
              </w:rPr>
              <w:t xml:space="preserve">Wymiar zaangażowania w projekcie </w:t>
            </w:r>
          </w:p>
        </w:tc>
        <w:tc>
          <w:tcPr>
            <w:tcW w:w="3940" w:type="pct"/>
          </w:tcPr>
          <w:p w14:paraId="25090A96" w14:textId="77777777" w:rsidR="005614F0" w:rsidRPr="00852B65" w:rsidRDefault="005614F0" w:rsidP="007B21F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</w:tr>
    </w:tbl>
    <w:p w14:paraId="6B46B388" w14:textId="77777777" w:rsidR="005614F0" w:rsidRDefault="005614F0" w:rsidP="005614F0">
      <w:pPr>
        <w:rPr>
          <w:rFonts w:ascii="Arial" w:hAnsi="Arial" w:cs="Arial"/>
        </w:rPr>
      </w:pPr>
    </w:p>
    <w:tbl>
      <w:tblPr>
        <w:tblStyle w:val="Tabelasiatki1jasnaakcent1"/>
        <w:tblW w:w="5000" w:type="pct"/>
        <w:tblLook w:val="0480" w:firstRow="0" w:lastRow="0" w:firstColumn="1" w:lastColumn="0" w:noHBand="0" w:noVBand="1"/>
      </w:tblPr>
      <w:tblGrid>
        <w:gridCol w:w="1981"/>
        <w:gridCol w:w="7363"/>
      </w:tblGrid>
      <w:tr w:rsidR="005614F0" w:rsidRPr="00852B65" w14:paraId="7F060F09" w14:textId="77777777" w:rsidTr="007B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</w:tcPr>
          <w:p w14:paraId="12626085" w14:textId="77777777" w:rsidR="005614F0" w:rsidRPr="00852B65" w:rsidRDefault="005614F0" w:rsidP="007B21FB">
            <w:pPr>
              <w:spacing w:after="120"/>
              <w:rPr>
                <w:rFonts w:ascii="Arial" w:hAnsi="Arial" w:cs="Arial"/>
                <w:b w:val="0"/>
                <w:szCs w:val="18"/>
              </w:rPr>
            </w:pPr>
            <w:r w:rsidRPr="00852B65">
              <w:rPr>
                <w:rFonts w:ascii="Arial" w:hAnsi="Arial" w:cs="Arial"/>
                <w:szCs w:val="18"/>
              </w:rPr>
              <w:t>Imię i nazwisko</w:t>
            </w:r>
          </w:p>
        </w:tc>
        <w:tc>
          <w:tcPr>
            <w:tcW w:w="3940" w:type="pct"/>
          </w:tcPr>
          <w:p w14:paraId="631D8862" w14:textId="77777777" w:rsidR="005614F0" w:rsidRPr="00852B65" w:rsidRDefault="005614F0" w:rsidP="007B21F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</w:tr>
      <w:tr w:rsidR="005614F0" w:rsidRPr="00852B65" w14:paraId="58D0DAC5" w14:textId="77777777" w:rsidTr="007B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</w:tcPr>
          <w:p w14:paraId="267BBAA4" w14:textId="77777777" w:rsidR="005614F0" w:rsidRPr="00852B65" w:rsidRDefault="005614F0" w:rsidP="007B21FB">
            <w:pPr>
              <w:spacing w:after="120"/>
              <w:rPr>
                <w:rFonts w:ascii="Arial" w:hAnsi="Arial" w:cs="Arial"/>
                <w:szCs w:val="18"/>
              </w:rPr>
            </w:pPr>
            <w:r w:rsidRPr="00852B65">
              <w:rPr>
                <w:rFonts w:ascii="Arial" w:hAnsi="Arial" w:cs="Arial"/>
                <w:szCs w:val="18"/>
              </w:rPr>
              <w:t xml:space="preserve">Wykształcenie </w:t>
            </w:r>
          </w:p>
        </w:tc>
        <w:tc>
          <w:tcPr>
            <w:tcW w:w="3940" w:type="pct"/>
          </w:tcPr>
          <w:p w14:paraId="73B3EE7B" w14:textId="77777777" w:rsidR="005614F0" w:rsidRPr="00852B65" w:rsidRDefault="005614F0" w:rsidP="007B21F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</w:tr>
      <w:tr w:rsidR="005614F0" w:rsidRPr="00852B65" w14:paraId="52EDC0A9" w14:textId="77777777" w:rsidTr="007B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</w:tcPr>
          <w:p w14:paraId="5F659B98" w14:textId="77777777" w:rsidR="005614F0" w:rsidRPr="00852B65" w:rsidRDefault="005614F0" w:rsidP="007B21FB">
            <w:pPr>
              <w:spacing w:after="120"/>
              <w:rPr>
                <w:rFonts w:ascii="Arial" w:hAnsi="Arial" w:cs="Arial"/>
                <w:szCs w:val="18"/>
              </w:rPr>
            </w:pPr>
            <w:r w:rsidRPr="00852B65">
              <w:rPr>
                <w:rFonts w:ascii="Arial" w:hAnsi="Arial" w:cs="Arial"/>
                <w:szCs w:val="18"/>
              </w:rPr>
              <w:t>Doświadczenie zawodowe</w:t>
            </w:r>
            <w:r w:rsidRPr="00B0290E">
              <w:rPr>
                <w:rFonts w:ascii="Arial" w:hAnsi="Arial" w:cs="Arial"/>
                <w:b w:val="0"/>
                <w:szCs w:val="18"/>
              </w:rPr>
              <w:t>, w tym szczególne doświadczenie adekwatne do zakresu i rodzaju prac B+R przewidzianych w projekcie</w:t>
            </w:r>
          </w:p>
        </w:tc>
        <w:tc>
          <w:tcPr>
            <w:tcW w:w="3940" w:type="pct"/>
          </w:tcPr>
          <w:p w14:paraId="580F02DD" w14:textId="77777777" w:rsidR="005614F0" w:rsidRPr="00852B65" w:rsidRDefault="005614F0" w:rsidP="007B21F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</w:tr>
      <w:tr w:rsidR="005614F0" w:rsidRPr="00852B65" w14:paraId="782F7D8F" w14:textId="77777777" w:rsidTr="007B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</w:tcPr>
          <w:p w14:paraId="0604EE36" w14:textId="77777777" w:rsidR="005614F0" w:rsidRPr="00852B65" w:rsidRDefault="005614F0" w:rsidP="007B21FB">
            <w:pPr>
              <w:spacing w:after="120"/>
              <w:rPr>
                <w:rFonts w:ascii="Arial" w:hAnsi="Arial" w:cs="Arial"/>
                <w:szCs w:val="18"/>
              </w:rPr>
            </w:pPr>
            <w:r w:rsidRPr="00852B65">
              <w:rPr>
                <w:rFonts w:ascii="Arial" w:hAnsi="Arial" w:cs="Arial"/>
                <w:szCs w:val="18"/>
              </w:rPr>
              <w:t xml:space="preserve">Najważniejsze publikacje naukowe </w:t>
            </w:r>
            <w:r w:rsidRPr="00B0290E">
              <w:rPr>
                <w:rFonts w:ascii="Arial" w:hAnsi="Arial" w:cs="Arial"/>
                <w:b w:val="0"/>
                <w:szCs w:val="18"/>
              </w:rPr>
              <w:t>związane z tematem projektu</w:t>
            </w:r>
          </w:p>
        </w:tc>
        <w:tc>
          <w:tcPr>
            <w:tcW w:w="3940" w:type="pct"/>
          </w:tcPr>
          <w:p w14:paraId="063346CB" w14:textId="77777777" w:rsidR="005614F0" w:rsidRPr="00852B65" w:rsidRDefault="005614F0" w:rsidP="007B21F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</w:tr>
      <w:tr w:rsidR="005614F0" w:rsidRPr="00852B65" w14:paraId="361FEB35" w14:textId="77777777" w:rsidTr="007B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</w:tcPr>
          <w:p w14:paraId="50F0D068" w14:textId="77777777" w:rsidR="005614F0" w:rsidRPr="00852B65" w:rsidRDefault="005614F0" w:rsidP="007B21FB">
            <w:pPr>
              <w:spacing w:after="120"/>
              <w:rPr>
                <w:rFonts w:ascii="Arial" w:hAnsi="Arial" w:cs="Arial"/>
                <w:szCs w:val="18"/>
              </w:rPr>
            </w:pPr>
            <w:r w:rsidRPr="00852B65">
              <w:rPr>
                <w:rFonts w:ascii="Arial" w:hAnsi="Arial" w:cs="Arial"/>
                <w:szCs w:val="18"/>
              </w:rPr>
              <w:t>Rola (stanowisko)</w:t>
            </w:r>
          </w:p>
        </w:tc>
        <w:tc>
          <w:tcPr>
            <w:tcW w:w="3940" w:type="pct"/>
          </w:tcPr>
          <w:p w14:paraId="4178108E" w14:textId="77777777" w:rsidR="005614F0" w:rsidRPr="00852B65" w:rsidRDefault="005614F0" w:rsidP="007B21F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</w:tr>
      <w:tr w:rsidR="005614F0" w:rsidRPr="00852B65" w14:paraId="608319E6" w14:textId="77777777" w:rsidTr="007B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</w:tcPr>
          <w:p w14:paraId="018F1F02" w14:textId="77777777" w:rsidR="005614F0" w:rsidRPr="00852B65" w:rsidRDefault="005614F0" w:rsidP="007B21FB">
            <w:pPr>
              <w:spacing w:after="120"/>
              <w:rPr>
                <w:rFonts w:ascii="Arial" w:hAnsi="Arial" w:cs="Arial"/>
                <w:szCs w:val="18"/>
              </w:rPr>
            </w:pPr>
            <w:r w:rsidRPr="00852B65">
              <w:rPr>
                <w:rFonts w:ascii="Arial" w:hAnsi="Arial" w:cs="Arial"/>
                <w:szCs w:val="18"/>
              </w:rPr>
              <w:t>Wymiar zaangażowania w projekcie</w:t>
            </w:r>
          </w:p>
        </w:tc>
        <w:tc>
          <w:tcPr>
            <w:tcW w:w="3940" w:type="pct"/>
          </w:tcPr>
          <w:p w14:paraId="6AA53F87" w14:textId="77777777" w:rsidR="005614F0" w:rsidRPr="00852B65" w:rsidRDefault="005614F0" w:rsidP="007B21F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</w:tr>
    </w:tbl>
    <w:p w14:paraId="20857B87" w14:textId="77777777" w:rsidR="005614F0" w:rsidRPr="00880AEE" w:rsidRDefault="005614F0" w:rsidP="005614F0">
      <w:pPr>
        <w:rPr>
          <w:rFonts w:ascii="Arial" w:hAnsi="Arial" w:cs="Arial"/>
        </w:rPr>
      </w:pPr>
      <w:r w:rsidRPr="004F053F">
        <w:rPr>
          <w:rFonts w:ascii="Arial" w:hAnsi="Arial" w:cs="Arial"/>
          <w:sz w:val="18"/>
        </w:rPr>
        <w:t>W zależności od potrzeb tabelę należy powielić</w:t>
      </w:r>
    </w:p>
    <w:p w14:paraId="6E59A032" w14:textId="77777777" w:rsidR="005614F0" w:rsidRDefault="005614F0" w:rsidP="005614F0">
      <w:pPr>
        <w:spacing w:line="276" w:lineRule="auto"/>
        <w:jc w:val="both"/>
        <w:rPr>
          <w:rFonts w:ascii="Arial" w:hAnsi="Arial" w:cs="Arial"/>
        </w:rPr>
      </w:pPr>
    </w:p>
    <w:p w14:paraId="74167CC0" w14:textId="66005E81" w:rsidR="005614F0" w:rsidRPr="00AD22AB" w:rsidRDefault="005614F0" w:rsidP="00AD22A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D22AB">
        <w:rPr>
          <w:rFonts w:ascii="Arial" w:hAnsi="Arial" w:cs="Arial"/>
        </w:rPr>
        <w:t>Oświadczam/my, że łączne zaangażowanie zawodowe każdego członka zespołu Wykonawcy w realizację wszystkich finansowanych z funduszy strukturalnych oraz działań finansowanych z innych źródeł, w tym środków własnych Zamawiającego i innych podmiotów, nie będzie przekraczać 276 godzin miesięcznie.</w:t>
      </w:r>
    </w:p>
    <w:p w14:paraId="33D92499" w14:textId="77777777" w:rsidR="00AD22AB" w:rsidRDefault="00AD22AB" w:rsidP="00AD22AB">
      <w:pPr>
        <w:spacing w:after="120" w:line="276" w:lineRule="auto"/>
        <w:jc w:val="both"/>
        <w:rPr>
          <w:rFonts w:ascii="Arial" w:hAnsi="Arial" w:cs="Arial"/>
        </w:rPr>
      </w:pPr>
    </w:p>
    <w:p w14:paraId="11BBCC3B" w14:textId="5831A082" w:rsidR="00AD22AB" w:rsidRPr="00AD22AB" w:rsidRDefault="00AD22AB" w:rsidP="00AD22AB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AD22AB">
        <w:rPr>
          <w:rFonts w:ascii="Arial" w:hAnsi="Arial" w:cs="Arial"/>
        </w:rPr>
        <w:t>Oświadczam/my, że nie jestem/</w:t>
      </w:r>
      <w:proofErr w:type="spellStart"/>
      <w:r w:rsidRPr="00AD22AB">
        <w:rPr>
          <w:rFonts w:ascii="Arial" w:hAnsi="Arial" w:cs="Arial"/>
        </w:rPr>
        <w:t>śmy</w:t>
      </w:r>
      <w:proofErr w:type="spellEnd"/>
      <w:r w:rsidRPr="00AD22AB">
        <w:rPr>
          <w:rFonts w:ascii="Arial" w:hAnsi="Arial" w:cs="Arial"/>
        </w:rPr>
        <w:t xml:space="preserve"> powiązany/ni osobowo lub kapitałowo z </w:t>
      </w:r>
      <w:r w:rsidRPr="00AD22AB">
        <w:rPr>
          <w:rFonts w:ascii="Arial" w:hAnsi="Arial" w:cs="Arial"/>
          <w:bCs/>
        </w:rPr>
        <w:t>Zamawiającym</w:t>
      </w:r>
      <w:r w:rsidRPr="00AD22AB">
        <w:rPr>
          <w:rFonts w:ascii="Arial" w:hAnsi="Arial" w:cs="Arial"/>
        </w:rPr>
        <w:t xml:space="preserve">. </w:t>
      </w:r>
    </w:p>
    <w:p w14:paraId="6C96B452" w14:textId="77777777" w:rsidR="00AD22AB" w:rsidRPr="00AD22AB" w:rsidRDefault="00AD22AB" w:rsidP="00AD22AB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AD22AB">
        <w:rPr>
          <w:rFonts w:ascii="Arial" w:hAnsi="Arial" w:cs="Arial"/>
          <w:sz w:val="20"/>
        </w:rPr>
        <w:t xml:space="preserve">Przez powiązania kapitałowe lub osobowe rozumie się wzajemne powiązania między </w:t>
      </w:r>
      <w:r w:rsidRPr="00AD22AB">
        <w:rPr>
          <w:rFonts w:ascii="Arial" w:hAnsi="Arial" w:cs="Arial"/>
          <w:bCs/>
          <w:sz w:val="20"/>
        </w:rPr>
        <w:t>Zamawiającym</w:t>
      </w:r>
      <w:r w:rsidRPr="00AD22AB">
        <w:rPr>
          <w:rFonts w:ascii="Arial" w:hAnsi="Arial" w:cs="Arial"/>
          <w:b/>
          <w:bCs/>
          <w:sz w:val="20"/>
        </w:rPr>
        <w:t xml:space="preserve"> </w:t>
      </w:r>
      <w:r w:rsidRPr="00AD22AB">
        <w:rPr>
          <w:rFonts w:ascii="Arial" w:hAnsi="Arial" w:cs="Arial"/>
          <w:sz w:val="20"/>
        </w:rPr>
        <w:t xml:space="preserve">lub osobami upoważnionymi do zaciągania zobowiązań w imieniu </w:t>
      </w:r>
      <w:r w:rsidRPr="00AD22AB">
        <w:rPr>
          <w:rFonts w:ascii="Arial" w:hAnsi="Arial" w:cs="Arial"/>
          <w:bCs/>
          <w:sz w:val="20"/>
        </w:rPr>
        <w:t xml:space="preserve">Zamawiającego </w:t>
      </w:r>
      <w:r w:rsidRPr="00AD22AB">
        <w:rPr>
          <w:rFonts w:ascii="Arial" w:hAnsi="Arial" w:cs="Arial"/>
          <w:sz w:val="20"/>
        </w:rPr>
        <w:t xml:space="preserve">lub osobami wykonującymi w imieniu </w:t>
      </w:r>
      <w:r w:rsidRPr="00AD22AB">
        <w:rPr>
          <w:rFonts w:ascii="Arial" w:hAnsi="Arial" w:cs="Arial"/>
          <w:bCs/>
          <w:sz w:val="20"/>
        </w:rPr>
        <w:t>Zamawiającego</w:t>
      </w:r>
      <w:r w:rsidRPr="00AD22AB">
        <w:rPr>
          <w:rFonts w:ascii="Arial" w:hAnsi="Arial" w:cs="Arial"/>
          <w:b/>
          <w:bCs/>
          <w:sz w:val="20"/>
        </w:rPr>
        <w:t xml:space="preserve"> </w:t>
      </w:r>
      <w:r w:rsidRPr="00AD22AB">
        <w:rPr>
          <w:rFonts w:ascii="Arial" w:hAnsi="Arial" w:cs="Arial"/>
          <w:sz w:val="20"/>
        </w:rPr>
        <w:t xml:space="preserve">czynności związane z przygotowaniem i przeprowadzeniem procedury wyboru </w:t>
      </w:r>
      <w:r w:rsidRPr="00AD22AB">
        <w:rPr>
          <w:rFonts w:ascii="Arial" w:hAnsi="Arial" w:cs="Arial"/>
          <w:bCs/>
          <w:sz w:val="20"/>
        </w:rPr>
        <w:t>Wykonawcy</w:t>
      </w:r>
      <w:r w:rsidRPr="00AD22AB">
        <w:rPr>
          <w:rFonts w:ascii="Arial" w:hAnsi="Arial" w:cs="Arial"/>
          <w:sz w:val="20"/>
        </w:rPr>
        <w:t xml:space="preserve">, a </w:t>
      </w:r>
      <w:r w:rsidRPr="00AD22AB">
        <w:rPr>
          <w:rFonts w:ascii="Arial" w:hAnsi="Arial" w:cs="Arial"/>
          <w:bCs/>
          <w:sz w:val="20"/>
        </w:rPr>
        <w:t>Wykonawcą</w:t>
      </w:r>
      <w:r w:rsidRPr="00AD22AB">
        <w:rPr>
          <w:rFonts w:ascii="Arial" w:hAnsi="Arial" w:cs="Arial"/>
          <w:b/>
          <w:bCs/>
          <w:sz w:val="20"/>
        </w:rPr>
        <w:t xml:space="preserve"> </w:t>
      </w:r>
      <w:r w:rsidRPr="00AD22AB">
        <w:rPr>
          <w:rFonts w:ascii="Arial" w:hAnsi="Arial" w:cs="Arial"/>
          <w:sz w:val="20"/>
        </w:rPr>
        <w:t xml:space="preserve">w szczególności: </w:t>
      </w:r>
    </w:p>
    <w:p w14:paraId="6C90932A" w14:textId="77777777" w:rsidR="00AD22AB" w:rsidRPr="00AD22AB" w:rsidRDefault="00AD22AB" w:rsidP="00AD22AB">
      <w:pPr>
        <w:spacing w:after="120" w:line="276" w:lineRule="auto"/>
        <w:ind w:left="426" w:hanging="426"/>
        <w:jc w:val="both"/>
        <w:rPr>
          <w:rFonts w:ascii="Arial" w:hAnsi="Arial" w:cs="Arial"/>
          <w:sz w:val="20"/>
        </w:rPr>
      </w:pPr>
      <w:r w:rsidRPr="00AD22AB">
        <w:rPr>
          <w:rFonts w:ascii="Arial" w:hAnsi="Arial" w:cs="Arial"/>
          <w:sz w:val="20"/>
        </w:rPr>
        <w:t xml:space="preserve">a) </w:t>
      </w:r>
      <w:r w:rsidRPr="00AD22AB">
        <w:rPr>
          <w:rFonts w:ascii="Arial" w:hAnsi="Arial" w:cs="Arial"/>
          <w:sz w:val="20"/>
        </w:rPr>
        <w:tab/>
        <w:t xml:space="preserve">uczestniczeniu w spółce jako wspólnik spółki cywilnej lub spółki osobowej, </w:t>
      </w:r>
    </w:p>
    <w:p w14:paraId="016AA953" w14:textId="77777777" w:rsidR="00AD22AB" w:rsidRPr="00AD22AB" w:rsidRDefault="00AD22AB" w:rsidP="00AD22AB">
      <w:pPr>
        <w:spacing w:after="120" w:line="276" w:lineRule="auto"/>
        <w:ind w:left="426" w:hanging="426"/>
        <w:jc w:val="both"/>
        <w:rPr>
          <w:rFonts w:ascii="Arial" w:hAnsi="Arial" w:cs="Arial"/>
          <w:sz w:val="20"/>
        </w:rPr>
      </w:pPr>
      <w:r w:rsidRPr="00AD22AB">
        <w:rPr>
          <w:rFonts w:ascii="Arial" w:hAnsi="Arial" w:cs="Arial"/>
          <w:sz w:val="20"/>
        </w:rPr>
        <w:t>b)</w:t>
      </w:r>
      <w:r w:rsidRPr="00AD22AB">
        <w:rPr>
          <w:rFonts w:ascii="Arial" w:hAnsi="Arial" w:cs="Arial"/>
          <w:sz w:val="20"/>
        </w:rPr>
        <w:tab/>
        <w:t xml:space="preserve">posiadaniu co najmniej 10% udziałów lub akcji, </w:t>
      </w:r>
    </w:p>
    <w:p w14:paraId="73EE7A64" w14:textId="77777777" w:rsidR="00AD22AB" w:rsidRPr="00AD22AB" w:rsidRDefault="00AD22AB" w:rsidP="00AD22AB">
      <w:pPr>
        <w:spacing w:after="120" w:line="276" w:lineRule="auto"/>
        <w:ind w:left="426" w:hanging="426"/>
        <w:jc w:val="both"/>
        <w:rPr>
          <w:rFonts w:ascii="Arial" w:hAnsi="Arial" w:cs="Arial"/>
          <w:sz w:val="20"/>
        </w:rPr>
      </w:pPr>
      <w:r w:rsidRPr="00AD22AB">
        <w:rPr>
          <w:rFonts w:ascii="Arial" w:hAnsi="Arial" w:cs="Arial"/>
          <w:sz w:val="20"/>
        </w:rPr>
        <w:t xml:space="preserve">c) </w:t>
      </w:r>
      <w:r w:rsidRPr="00AD22AB">
        <w:rPr>
          <w:rFonts w:ascii="Arial" w:hAnsi="Arial" w:cs="Arial"/>
          <w:sz w:val="20"/>
        </w:rPr>
        <w:tab/>
        <w:t xml:space="preserve">pełnieniu funkcji członka organu nadzorczego lub zarządzającego, prokurenta, pełnomocnika, </w:t>
      </w:r>
    </w:p>
    <w:p w14:paraId="6F6697EE" w14:textId="1EDA32BC" w:rsidR="00AD22AB" w:rsidRPr="00AD22AB" w:rsidRDefault="00AD22AB" w:rsidP="00AD22AB">
      <w:pPr>
        <w:jc w:val="both"/>
        <w:rPr>
          <w:rFonts w:ascii="Arial" w:hAnsi="Arial" w:cs="Arial"/>
          <w:sz w:val="20"/>
        </w:rPr>
      </w:pPr>
      <w:r w:rsidRPr="00AD22AB">
        <w:rPr>
          <w:rFonts w:ascii="Arial" w:hAnsi="Arial" w:cs="Arial"/>
          <w:sz w:val="20"/>
        </w:rPr>
        <w:t xml:space="preserve">d) </w:t>
      </w:r>
      <w:r w:rsidRPr="00AD22AB">
        <w:rPr>
          <w:rFonts w:ascii="Arial" w:hAnsi="Arial" w:cs="Arial"/>
          <w:sz w:val="20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DDF7C99" w14:textId="77777777" w:rsidR="00AD22AB" w:rsidRDefault="00AD22AB" w:rsidP="005614F0">
      <w:pPr>
        <w:jc w:val="both"/>
        <w:rPr>
          <w:rFonts w:ascii="Arial" w:hAnsi="Arial" w:cs="Arial"/>
        </w:rPr>
      </w:pPr>
    </w:p>
    <w:p w14:paraId="50CC46CA" w14:textId="77777777" w:rsidR="00AD22AB" w:rsidRDefault="00AD22AB" w:rsidP="005614F0">
      <w:pPr>
        <w:jc w:val="both"/>
        <w:rPr>
          <w:rFonts w:ascii="Arial" w:hAnsi="Arial" w:cs="Arial"/>
        </w:rPr>
      </w:pPr>
    </w:p>
    <w:p w14:paraId="77DD88A4" w14:textId="77777777" w:rsidR="001F1812" w:rsidRPr="00A94C7C" w:rsidRDefault="001F1812" w:rsidP="001F1812">
      <w:pPr>
        <w:jc w:val="both"/>
        <w:rPr>
          <w:rFonts w:ascii="Arial" w:hAnsi="Arial" w:cs="Arial"/>
        </w:rPr>
      </w:pPr>
    </w:p>
    <w:p w14:paraId="06A15EEB" w14:textId="77777777" w:rsidR="008E0D97" w:rsidRPr="00880AEE" w:rsidRDefault="008E0D97" w:rsidP="008E0D97">
      <w:pPr>
        <w:pStyle w:val="Akapitzlist"/>
        <w:tabs>
          <w:tab w:val="left" w:pos="8647"/>
        </w:tabs>
        <w:spacing w:line="276" w:lineRule="auto"/>
        <w:ind w:left="284" w:right="707"/>
        <w:jc w:val="right"/>
        <w:rPr>
          <w:rFonts w:ascii="Arial" w:hAnsi="Arial" w:cs="Arial"/>
          <w:color w:val="000000"/>
          <w:szCs w:val="24"/>
          <w:lang w:eastAsia="pl-PL"/>
        </w:rPr>
      </w:pPr>
      <w:r w:rsidRPr="00880AEE">
        <w:rPr>
          <w:rFonts w:ascii="Arial" w:hAnsi="Arial" w:cs="Arial"/>
          <w:color w:val="000000"/>
          <w:szCs w:val="24"/>
          <w:lang w:eastAsia="pl-PL"/>
        </w:rPr>
        <w:t>………………………………………………..…………..</w:t>
      </w:r>
    </w:p>
    <w:p w14:paraId="77C317D0" w14:textId="77777777" w:rsidR="008E0D97" w:rsidRDefault="008E0D97" w:rsidP="008E0D97">
      <w:pPr>
        <w:spacing w:after="0"/>
        <w:ind w:right="851"/>
        <w:jc w:val="right"/>
        <w:rPr>
          <w:rFonts w:ascii="Arial" w:hAnsi="Arial" w:cs="Arial"/>
          <w:i/>
          <w:sz w:val="16"/>
        </w:rPr>
      </w:pPr>
      <w:r w:rsidRPr="00880AEE">
        <w:rPr>
          <w:rFonts w:ascii="Arial" w:hAnsi="Arial" w:cs="Arial"/>
          <w:i/>
          <w:sz w:val="16"/>
        </w:rPr>
        <w:t xml:space="preserve"> (</w:t>
      </w:r>
      <w:r>
        <w:rPr>
          <w:rFonts w:ascii="Arial" w:hAnsi="Arial" w:cs="Arial"/>
          <w:i/>
          <w:sz w:val="16"/>
        </w:rPr>
        <w:t xml:space="preserve">data, </w:t>
      </w:r>
      <w:r w:rsidRPr="00880AEE">
        <w:rPr>
          <w:rFonts w:ascii="Arial" w:hAnsi="Arial" w:cs="Arial"/>
          <w:i/>
          <w:sz w:val="16"/>
        </w:rPr>
        <w:t xml:space="preserve">podpis </w:t>
      </w:r>
      <w:r>
        <w:rPr>
          <w:rFonts w:ascii="Arial" w:hAnsi="Arial" w:cs="Arial"/>
          <w:i/>
          <w:sz w:val="16"/>
        </w:rPr>
        <w:t xml:space="preserve">i pieczęć osoby uprawnionej </w:t>
      </w:r>
    </w:p>
    <w:p w14:paraId="12757A7B" w14:textId="77777777" w:rsidR="008E0D97" w:rsidRPr="00880AEE" w:rsidRDefault="008E0D97" w:rsidP="008E0D97">
      <w:pPr>
        <w:spacing w:after="0"/>
        <w:ind w:right="851"/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do reprezentowania Wykonawcy</w:t>
      </w:r>
      <w:r w:rsidRPr="00880AEE">
        <w:rPr>
          <w:rFonts w:ascii="Arial" w:hAnsi="Arial" w:cs="Arial"/>
          <w:i/>
          <w:sz w:val="16"/>
        </w:rPr>
        <w:t>)</w:t>
      </w:r>
    </w:p>
    <w:sectPr w:rsidR="008E0D97" w:rsidRPr="00880AEE" w:rsidSect="0060092B">
      <w:headerReference w:type="default" r:id="rId7"/>
      <w:footerReference w:type="default" r:id="rId8"/>
      <w:pgSz w:w="11906" w:h="16838"/>
      <w:pgMar w:top="2184" w:right="1134" w:bottom="1985" w:left="1418" w:header="680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D88C4" w14:textId="77777777" w:rsidR="0060092B" w:rsidRDefault="0060092B">
      <w:pPr>
        <w:spacing w:after="0" w:line="240" w:lineRule="auto"/>
      </w:pPr>
      <w:r>
        <w:separator/>
      </w:r>
    </w:p>
  </w:endnote>
  <w:endnote w:type="continuationSeparator" w:id="0">
    <w:p w14:paraId="77DD88C6" w14:textId="77777777" w:rsidR="0060092B" w:rsidRDefault="0060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D88BC" w14:textId="77777777" w:rsidR="0060092B" w:rsidRPr="00032A88" w:rsidRDefault="0060092B" w:rsidP="0060092B">
    <w:pPr>
      <w:spacing w:after="0"/>
      <w:rPr>
        <w:rFonts w:ascii="Arial Narrow" w:hAnsi="Arial Narrow"/>
        <w:sz w:val="14"/>
        <w:szCs w:val="14"/>
      </w:rPr>
    </w:pPr>
    <w:r w:rsidRPr="00032A88">
      <w:rPr>
        <w:rFonts w:ascii="Arial Narrow" w:hAnsi="Arial Narrow"/>
        <w:b/>
        <w:sz w:val="14"/>
        <w:szCs w:val="14"/>
      </w:rPr>
      <w:t>BIO.MORPH Sp. z o.o</w:t>
    </w:r>
    <w:r>
      <w:rPr>
        <w:rFonts w:ascii="Arial Narrow" w:hAnsi="Arial Narrow"/>
        <w:b/>
        <w:sz w:val="14"/>
        <w:szCs w:val="14"/>
      </w:rPr>
      <w:t>.</w:t>
    </w:r>
    <w:r w:rsidRPr="00032A88">
      <w:rPr>
        <w:rFonts w:ascii="Arial Narrow" w:hAnsi="Arial Narrow"/>
        <w:sz w:val="14"/>
        <w:szCs w:val="14"/>
      </w:rPr>
      <w:t>, ul. Waleczn</w:t>
    </w:r>
    <w:r>
      <w:rPr>
        <w:rFonts w:ascii="Arial Narrow" w:hAnsi="Arial Narrow"/>
        <w:sz w:val="14"/>
        <w:szCs w:val="14"/>
      </w:rPr>
      <w:t>ych 61, 03-920 Warszawa</w:t>
    </w:r>
  </w:p>
  <w:p w14:paraId="77DD88BD" w14:textId="77777777" w:rsidR="0060092B" w:rsidRPr="00FF0255" w:rsidRDefault="0060092B" w:rsidP="0060092B">
    <w:pPr>
      <w:spacing w:after="0"/>
      <w:rPr>
        <w:rFonts w:ascii="Arial Narrow" w:hAnsi="Arial Narrow"/>
        <w:sz w:val="14"/>
        <w:szCs w:val="14"/>
      </w:rPr>
    </w:pPr>
    <w:r w:rsidRPr="00032A88">
      <w:rPr>
        <w:rFonts w:ascii="Arial Narrow" w:hAnsi="Arial Narrow"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77DD88C2" wp14:editId="77DD88C3">
          <wp:simplePos x="0" y="0"/>
          <wp:positionH relativeFrom="column">
            <wp:posOffset>5814051</wp:posOffset>
          </wp:positionH>
          <wp:positionV relativeFrom="paragraph">
            <wp:posOffset>42820</wp:posOffset>
          </wp:positionV>
          <wp:extent cx="103505" cy="154940"/>
          <wp:effectExtent l="0" t="0" r="0" b="0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0255">
      <w:rPr>
        <w:rFonts w:ascii="Arial Narrow" w:hAnsi="Arial Narrow"/>
        <w:sz w:val="14"/>
        <w:szCs w:val="14"/>
      </w:rPr>
      <w:t xml:space="preserve">tel. +48 </w:t>
    </w:r>
    <w:r w:rsidRPr="00FF0255">
      <w:rPr>
        <w:rFonts w:ascii="Arial Narrow" w:hAnsi="Arial Narrow" w:cs="Arial"/>
        <w:sz w:val="14"/>
        <w:szCs w:val="14"/>
        <w:shd w:val="clear" w:color="auto" w:fill="FFFFFF"/>
      </w:rPr>
      <w:t>605 36 52 53</w:t>
    </w:r>
    <w:r w:rsidRPr="00FF0255">
      <w:rPr>
        <w:rFonts w:ascii="Arial Narrow" w:hAnsi="Arial Narrow"/>
        <w:sz w:val="14"/>
        <w:szCs w:val="14"/>
      </w:rPr>
      <w:t xml:space="preserve">, fax +48 </w:t>
    </w:r>
    <w:r w:rsidRPr="00FF0255">
      <w:rPr>
        <w:rFonts w:ascii="Arial Narrow" w:hAnsi="Arial Narrow" w:cs="Arial"/>
        <w:sz w:val="14"/>
        <w:szCs w:val="14"/>
        <w:shd w:val="clear" w:color="auto" w:fill="FFFFFF"/>
      </w:rPr>
      <w:t>22 250 27 70</w:t>
    </w:r>
    <w:r w:rsidRPr="00FF0255">
      <w:rPr>
        <w:rFonts w:ascii="Arial Narrow" w:hAnsi="Arial Narrow"/>
        <w:sz w:val="14"/>
        <w:szCs w:val="14"/>
      </w:rPr>
      <w:t>, biuro@biomorph.pl, www.biomorph.pl</w:t>
    </w:r>
  </w:p>
  <w:p w14:paraId="77DD88BE" w14:textId="73C79BBE" w:rsidR="0060092B" w:rsidRPr="00032A88" w:rsidRDefault="0060092B" w:rsidP="0060092B">
    <w:pPr>
      <w:tabs>
        <w:tab w:val="right" w:pos="9072"/>
      </w:tabs>
      <w:spacing w:after="0"/>
      <w:rPr>
        <w:rFonts w:ascii="Arial Narrow" w:hAnsi="Arial Narrow"/>
        <w:sz w:val="14"/>
        <w:szCs w:val="14"/>
      </w:rPr>
    </w:pPr>
    <w:r w:rsidRPr="00032A88">
      <w:rPr>
        <w:rFonts w:ascii="Arial Narrow" w:hAnsi="Arial Narrow"/>
        <w:sz w:val="14"/>
        <w:szCs w:val="14"/>
      </w:rPr>
      <w:t>Sąd Rejonowy dla m.st. Warszawy w Warszawie, XIII Wydział Gospodar</w:t>
    </w:r>
    <w:r>
      <w:rPr>
        <w:rFonts w:ascii="Arial Narrow" w:hAnsi="Arial Narrow"/>
        <w:sz w:val="14"/>
        <w:szCs w:val="14"/>
      </w:rPr>
      <w:t>czy Krajowego Rejestru Sądowego</w:t>
    </w:r>
    <w:r>
      <w:rPr>
        <w:rFonts w:ascii="Arial Narrow" w:hAnsi="Arial Narrow"/>
        <w:sz w:val="14"/>
        <w:szCs w:val="14"/>
      </w:rPr>
      <w:tab/>
    </w:r>
    <w:r w:rsidRPr="00CB3A48">
      <w:rPr>
        <w:rFonts w:ascii="Arial Narrow" w:hAnsi="Arial Narrow"/>
        <w:sz w:val="14"/>
        <w:szCs w:val="14"/>
      </w:rPr>
      <w:t xml:space="preserve">Strona </w:t>
    </w:r>
    <w:r w:rsidRPr="00CB3A48">
      <w:rPr>
        <w:rFonts w:ascii="Arial Narrow" w:hAnsi="Arial Narrow"/>
        <w:b/>
        <w:bCs/>
        <w:sz w:val="14"/>
        <w:szCs w:val="14"/>
      </w:rPr>
      <w:fldChar w:fldCharType="begin"/>
    </w:r>
    <w:r w:rsidRPr="00CB3A48">
      <w:rPr>
        <w:rFonts w:ascii="Arial Narrow" w:hAnsi="Arial Narrow"/>
        <w:b/>
        <w:bCs/>
        <w:sz w:val="14"/>
        <w:szCs w:val="14"/>
      </w:rPr>
      <w:instrText>PAGE  \* Arabic  \* MERGEFORMAT</w:instrText>
    </w:r>
    <w:r w:rsidRPr="00CB3A48">
      <w:rPr>
        <w:rFonts w:ascii="Arial Narrow" w:hAnsi="Arial Narrow"/>
        <w:b/>
        <w:bCs/>
        <w:sz w:val="14"/>
        <w:szCs w:val="14"/>
      </w:rPr>
      <w:fldChar w:fldCharType="separate"/>
    </w:r>
    <w:r w:rsidR="00AD22AB">
      <w:rPr>
        <w:rFonts w:ascii="Arial Narrow" w:hAnsi="Arial Narrow"/>
        <w:b/>
        <w:bCs/>
        <w:noProof/>
        <w:sz w:val="14"/>
        <w:szCs w:val="14"/>
      </w:rPr>
      <w:t>5</w:t>
    </w:r>
    <w:r w:rsidRPr="00CB3A48">
      <w:rPr>
        <w:rFonts w:ascii="Arial Narrow" w:hAnsi="Arial Narrow"/>
        <w:b/>
        <w:bCs/>
        <w:sz w:val="14"/>
        <w:szCs w:val="14"/>
      </w:rPr>
      <w:fldChar w:fldCharType="end"/>
    </w:r>
    <w:r w:rsidRPr="00CB3A48">
      <w:rPr>
        <w:rFonts w:ascii="Arial Narrow" w:hAnsi="Arial Narrow"/>
        <w:sz w:val="14"/>
        <w:szCs w:val="14"/>
      </w:rPr>
      <w:t xml:space="preserve"> z </w:t>
    </w:r>
    <w:r w:rsidRPr="00CB3A48">
      <w:rPr>
        <w:rFonts w:ascii="Arial Narrow" w:hAnsi="Arial Narrow"/>
        <w:b/>
        <w:bCs/>
        <w:sz w:val="14"/>
        <w:szCs w:val="14"/>
      </w:rPr>
      <w:fldChar w:fldCharType="begin"/>
    </w:r>
    <w:r w:rsidRPr="00CB3A48">
      <w:rPr>
        <w:rFonts w:ascii="Arial Narrow" w:hAnsi="Arial Narrow"/>
        <w:b/>
        <w:bCs/>
        <w:sz w:val="14"/>
        <w:szCs w:val="14"/>
      </w:rPr>
      <w:instrText>NUMPAGES  \* Arabic  \* MERGEFORMAT</w:instrText>
    </w:r>
    <w:r w:rsidRPr="00CB3A48">
      <w:rPr>
        <w:rFonts w:ascii="Arial Narrow" w:hAnsi="Arial Narrow"/>
        <w:b/>
        <w:bCs/>
        <w:sz w:val="14"/>
        <w:szCs w:val="14"/>
      </w:rPr>
      <w:fldChar w:fldCharType="separate"/>
    </w:r>
    <w:r w:rsidR="00AD22AB">
      <w:rPr>
        <w:rFonts w:ascii="Arial Narrow" w:hAnsi="Arial Narrow"/>
        <w:b/>
        <w:bCs/>
        <w:noProof/>
        <w:sz w:val="14"/>
        <w:szCs w:val="14"/>
      </w:rPr>
      <w:t>5</w:t>
    </w:r>
    <w:r w:rsidRPr="00CB3A48">
      <w:rPr>
        <w:rFonts w:ascii="Arial Narrow" w:hAnsi="Arial Narrow"/>
        <w:b/>
        <w:bCs/>
        <w:sz w:val="14"/>
        <w:szCs w:val="14"/>
      </w:rPr>
      <w:fldChar w:fldCharType="end"/>
    </w:r>
  </w:p>
  <w:p w14:paraId="77DD88BF" w14:textId="77777777" w:rsidR="0060092B" w:rsidRPr="007C1161" w:rsidRDefault="0060092B" w:rsidP="0060092B">
    <w:pPr>
      <w:spacing w:after="0"/>
      <w:rPr>
        <w:rFonts w:ascii="Arial Narrow" w:hAnsi="Arial Narrow"/>
        <w:sz w:val="14"/>
        <w:szCs w:val="14"/>
      </w:rPr>
    </w:pPr>
    <w:r w:rsidRPr="00032A88">
      <w:rPr>
        <w:rFonts w:ascii="Arial Narrow" w:hAnsi="Arial Narrow"/>
        <w:sz w:val="14"/>
        <w:szCs w:val="14"/>
      </w:rPr>
      <w:t xml:space="preserve">Kapitał zakładowy: 25 000 zł, KRS: </w:t>
    </w:r>
    <w:r w:rsidRPr="00032A88">
      <w:rPr>
        <w:rFonts w:ascii="Arial Narrow" w:hAnsi="Arial Narrow" w:cs="Arial"/>
        <w:sz w:val="14"/>
        <w:szCs w:val="14"/>
        <w:shd w:val="clear" w:color="auto" w:fill="FFFFFF"/>
      </w:rPr>
      <w:t>0000190255</w:t>
    </w:r>
    <w:r w:rsidRPr="00032A88">
      <w:rPr>
        <w:rFonts w:ascii="Arial Narrow" w:hAnsi="Arial Narrow"/>
        <w:sz w:val="14"/>
        <w:szCs w:val="14"/>
      </w:rPr>
      <w:t xml:space="preserve">, NIP: </w:t>
    </w:r>
    <w:r w:rsidRPr="00032A88">
      <w:rPr>
        <w:rFonts w:ascii="Arial Narrow" w:hAnsi="Arial Narrow" w:cs="Arial"/>
        <w:sz w:val="14"/>
        <w:szCs w:val="14"/>
        <w:shd w:val="clear" w:color="auto" w:fill="FFFFFF"/>
      </w:rPr>
      <w:t>1132782744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D88C0" w14:textId="77777777" w:rsidR="0060092B" w:rsidRDefault="0060092B">
      <w:pPr>
        <w:spacing w:after="0" w:line="240" w:lineRule="auto"/>
      </w:pPr>
      <w:r>
        <w:separator/>
      </w:r>
    </w:p>
  </w:footnote>
  <w:footnote w:type="continuationSeparator" w:id="0">
    <w:p w14:paraId="77DD88C2" w14:textId="77777777" w:rsidR="0060092B" w:rsidRDefault="0060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D88BB" w14:textId="77777777" w:rsidR="0060092B" w:rsidRDefault="0060092B" w:rsidP="0060092B">
    <w:pPr>
      <w:pStyle w:val="Nagwek"/>
      <w:spacing w:after="24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7DD88C0" wp14:editId="77DD88C1">
          <wp:simplePos x="0" y="0"/>
          <wp:positionH relativeFrom="column">
            <wp:posOffset>-382138</wp:posOffset>
          </wp:positionH>
          <wp:positionV relativeFrom="paragraph">
            <wp:posOffset>-116423</wp:posOffset>
          </wp:positionV>
          <wp:extent cx="2270760" cy="801370"/>
          <wp:effectExtent l="0" t="0" r="0" b="0"/>
          <wp:wrapSquare wrapText="bothSides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801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F63820"/>
    <w:multiLevelType w:val="hybridMultilevel"/>
    <w:tmpl w:val="B08C9C9A"/>
    <w:lvl w:ilvl="0" w:tplc="4B5A3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26BDD"/>
    <w:multiLevelType w:val="hybridMultilevel"/>
    <w:tmpl w:val="42263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12"/>
    <w:rsid w:val="00011992"/>
    <w:rsid w:val="00033E41"/>
    <w:rsid w:val="000B759A"/>
    <w:rsid w:val="001507D1"/>
    <w:rsid w:val="001F1812"/>
    <w:rsid w:val="00242AA2"/>
    <w:rsid w:val="002B64E5"/>
    <w:rsid w:val="003C5176"/>
    <w:rsid w:val="003F45D8"/>
    <w:rsid w:val="00535F79"/>
    <w:rsid w:val="005614F0"/>
    <w:rsid w:val="0060092B"/>
    <w:rsid w:val="008E0D97"/>
    <w:rsid w:val="009111FE"/>
    <w:rsid w:val="00A80FFC"/>
    <w:rsid w:val="00AD22AB"/>
    <w:rsid w:val="00B05A41"/>
    <w:rsid w:val="00B45C56"/>
    <w:rsid w:val="00D3141B"/>
    <w:rsid w:val="00EE10E0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8847"/>
  <w15:chartTrackingRefBased/>
  <w15:docId w15:val="{9FECDFDD-32ED-4823-B82B-22CB4700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1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812"/>
  </w:style>
  <w:style w:type="paragraph" w:styleId="Akapitzlist">
    <w:name w:val="List Paragraph"/>
    <w:basedOn w:val="Normalny"/>
    <w:uiPriority w:val="34"/>
    <w:qFormat/>
    <w:rsid w:val="001F18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table" w:styleId="Tabelasiatki1jasnaakcent1">
    <w:name w:val="Grid Table 1 Light Accent 1"/>
    <w:basedOn w:val="Standardowy"/>
    <w:uiPriority w:val="46"/>
    <w:rsid w:val="001F181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odstpw">
    <w:name w:val="No Spacing"/>
    <w:uiPriority w:val="1"/>
    <w:qFormat/>
    <w:rsid w:val="001F18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2A079910.dotm</Template>
  <TotalTime>3</TotalTime>
  <Pages>5</Pages>
  <Words>621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bio.morph</dc:creator>
  <cp:keywords/>
  <dc:description/>
  <cp:lastModifiedBy>Witalij Metelski</cp:lastModifiedBy>
  <cp:revision>3</cp:revision>
  <dcterms:created xsi:type="dcterms:W3CDTF">2016-07-20T14:00:00Z</dcterms:created>
  <dcterms:modified xsi:type="dcterms:W3CDTF">2016-07-20T16:50:00Z</dcterms:modified>
</cp:coreProperties>
</file>